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E02C14" w:rsidRDefault="003F5150" w:rsidP="003F5150">
      <w:pPr>
        <w:pStyle w:val="MastheadName"/>
      </w:pPr>
    </w:p>
    <w:p w14:paraId="3A579A6F" w14:textId="77777777" w:rsidR="003F5150" w:rsidRPr="00C73977" w:rsidRDefault="003F5150" w:rsidP="003F5150">
      <w:pPr>
        <w:pStyle w:val="MastheadName"/>
      </w:pPr>
      <w:proofErr w:type="gramStart"/>
      <w:r w:rsidRPr="00C73977">
        <w:t>Kent  Archery</w:t>
      </w:r>
      <w:proofErr w:type="gramEnd"/>
      <w:r w:rsidRPr="00C73977">
        <w:t xml:space="preserve">  Association</w:t>
      </w:r>
    </w:p>
    <w:p w14:paraId="3A579A70" w14:textId="77777777" w:rsidR="003F5150" w:rsidRPr="00C73977" w:rsidRDefault="003F5150" w:rsidP="003F5150">
      <w:pPr>
        <w:pStyle w:val="WebSiteAddress"/>
      </w:pPr>
      <w:r w:rsidRPr="00C73977">
        <w:t>www.archerykent.org.uk</w:t>
      </w:r>
    </w:p>
    <w:p w14:paraId="3A579A71" w14:textId="77777777" w:rsidR="004676E6" w:rsidRPr="00E02C14" w:rsidRDefault="00594E40" w:rsidP="00EF3658">
      <w:pPr>
        <w:pStyle w:val="LogoPlacement"/>
      </w:pPr>
      <w:r w:rsidRPr="00E02C14"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C73977" w:rsidRDefault="00530778" w:rsidP="00530778">
      <w:pPr>
        <w:pStyle w:val="Title"/>
      </w:pPr>
    </w:p>
    <w:p w14:paraId="3A579A73" w14:textId="77777777" w:rsidR="00530778" w:rsidRPr="00C73977" w:rsidRDefault="00530778" w:rsidP="00530778">
      <w:pPr>
        <w:pStyle w:val="Title"/>
      </w:pPr>
    </w:p>
    <w:p w14:paraId="3A579A74" w14:textId="77777777" w:rsidR="00530778" w:rsidRPr="00C73977" w:rsidRDefault="00CA7DE7" w:rsidP="00530778">
      <w:pPr>
        <w:pStyle w:val="Title"/>
      </w:pPr>
      <w:r w:rsidRPr="00C73977">
        <w:t>County Records</w:t>
      </w:r>
    </w:p>
    <w:p w14:paraId="3A579A75" w14:textId="77777777" w:rsidR="00530778" w:rsidRPr="00C73977" w:rsidRDefault="00530778" w:rsidP="00530778">
      <w:pPr>
        <w:pStyle w:val="Subtitle"/>
      </w:pPr>
    </w:p>
    <w:p w14:paraId="3A579A76" w14:textId="77777777" w:rsidR="00530778" w:rsidRPr="00C73977" w:rsidRDefault="00CA7DE7" w:rsidP="00530778">
      <w:pPr>
        <w:pStyle w:val="Subtitle"/>
      </w:pPr>
      <w:r w:rsidRPr="00C73977">
        <w:t xml:space="preserve">Volume </w:t>
      </w:r>
      <w:r w:rsidR="00F75B9F" w:rsidRPr="00C73977">
        <w:t>2</w:t>
      </w:r>
      <w:r w:rsidRPr="00C73977">
        <w:t xml:space="preserve"> – Target Archery </w:t>
      </w:r>
      <w:r w:rsidR="00F75B9F" w:rsidRPr="00C73977">
        <w:t>Indoors</w:t>
      </w:r>
    </w:p>
    <w:p w14:paraId="3A579A77" w14:textId="77777777" w:rsidR="00530778" w:rsidRPr="00C73977" w:rsidRDefault="00530778" w:rsidP="00530778">
      <w:pPr>
        <w:pStyle w:val="Subtitle"/>
      </w:pPr>
    </w:p>
    <w:p w14:paraId="3A579A78" w14:textId="77777777" w:rsidR="00530778" w:rsidRPr="00C73977" w:rsidRDefault="00530778" w:rsidP="00530778">
      <w:pPr>
        <w:pStyle w:val="Subtitle"/>
      </w:pPr>
    </w:p>
    <w:p w14:paraId="3A579A79" w14:textId="77777777" w:rsidR="00530778" w:rsidRPr="00C73977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C73977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C73977" w14:paraId="3A579A7E" w14:textId="77777777" w:rsidTr="00F9539D">
        <w:trPr>
          <w:cantSplit/>
          <w:jc w:val="center"/>
        </w:trPr>
        <w:tc>
          <w:tcPr>
            <w:tcW w:w="1019" w:type="dxa"/>
          </w:tcPr>
          <w:p w14:paraId="3A579A7B" w14:textId="77777777" w:rsidR="005F2C75" w:rsidRPr="00C73977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7C" w14:textId="77777777" w:rsidR="005F2C75" w:rsidRPr="00C73977" w:rsidRDefault="00E92912" w:rsidP="00403904">
            <w:pPr>
              <w:pStyle w:val="DocumentMetadata"/>
            </w:pPr>
            <w:r w:rsidRPr="00C73977">
              <w:t>Version:</w:t>
            </w:r>
          </w:p>
        </w:tc>
        <w:tc>
          <w:tcPr>
            <w:tcW w:w="3741" w:type="dxa"/>
          </w:tcPr>
          <w:p w14:paraId="3A579A7D" w14:textId="15D6ABD2" w:rsidR="005F2C75" w:rsidRPr="00C73977" w:rsidRDefault="009241F2" w:rsidP="008B2F0D">
            <w:pPr>
              <w:pStyle w:val="DocumentMetadata"/>
            </w:pPr>
            <w:r w:rsidRPr="00C73977">
              <w:t>201</w:t>
            </w:r>
            <w:r w:rsidR="00FC3BA5" w:rsidRPr="00C73977">
              <w:t>3</w:t>
            </w:r>
            <w:r w:rsidR="008B2F0D" w:rsidRPr="00C73977">
              <w:t>.</w:t>
            </w:r>
            <w:r w:rsidR="00FC3BA5" w:rsidRPr="00C73977">
              <w:t>0</w:t>
            </w:r>
            <w:r w:rsidR="00A12B91" w:rsidRPr="00C73977">
              <w:t>5</w:t>
            </w:r>
            <w:r w:rsidR="008B2F0D" w:rsidRPr="00C73977">
              <w:t>.</w:t>
            </w:r>
            <w:r w:rsidR="00A12B91" w:rsidRPr="00C73977">
              <w:t>13</w:t>
            </w:r>
            <w:r w:rsidR="004B1288">
              <w:t>a</w:t>
            </w:r>
            <w:bookmarkStart w:id="0" w:name="_GoBack"/>
            <w:bookmarkEnd w:id="0"/>
          </w:p>
        </w:tc>
      </w:tr>
      <w:tr w:rsidR="00F9539D" w:rsidRPr="00C73977" w14:paraId="3A579A82" w14:textId="77777777" w:rsidTr="00F9539D">
        <w:trPr>
          <w:cantSplit/>
          <w:jc w:val="center"/>
        </w:trPr>
        <w:tc>
          <w:tcPr>
            <w:tcW w:w="1019" w:type="dxa"/>
          </w:tcPr>
          <w:p w14:paraId="3A579A7F" w14:textId="517A6C6B" w:rsidR="005F2C75" w:rsidRPr="00C73977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80" w14:textId="77777777" w:rsidR="005F2C75" w:rsidRPr="00C73977" w:rsidRDefault="005F2C75" w:rsidP="00F9539D">
            <w:pPr>
              <w:pStyle w:val="DocumentMetadata"/>
            </w:pPr>
            <w:r w:rsidRPr="00C73977">
              <w:t>Issue Date:</w:t>
            </w:r>
          </w:p>
        </w:tc>
        <w:tc>
          <w:tcPr>
            <w:tcW w:w="3741" w:type="dxa"/>
          </w:tcPr>
          <w:p w14:paraId="3A579A81" w14:textId="7A7E4328" w:rsidR="005F2C75" w:rsidRPr="00C73977" w:rsidRDefault="00A12B91" w:rsidP="00941B93">
            <w:pPr>
              <w:pStyle w:val="DocumentMetadata"/>
            </w:pPr>
            <w:r w:rsidRPr="00C73977">
              <w:t>13</w:t>
            </w:r>
            <w:r w:rsidR="00FC3BA5" w:rsidRPr="00C73977">
              <w:t xml:space="preserve"> </w:t>
            </w:r>
            <w:r w:rsidRPr="00C73977">
              <w:t>May</w:t>
            </w:r>
            <w:r w:rsidR="00FC3BA5" w:rsidRPr="00C73977">
              <w:t xml:space="preserve"> </w:t>
            </w:r>
            <w:r w:rsidR="009241F2" w:rsidRPr="00C73977">
              <w:t>201</w:t>
            </w:r>
            <w:r w:rsidR="00FC3BA5" w:rsidRPr="00C73977">
              <w:t>3</w:t>
            </w:r>
          </w:p>
        </w:tc>
      </w:tr>
    </w:tbl>
    <w:p w14:paraId="3A579A83" w14:textId="77777777" w:rsidR="00D112E9" w:rsidRPr="00C73977" w:rsidRDefault="00D112E9" w:rsidP="00D112E9"/>
    <w:p w14:paraId="3A579A84" w14:textId="77777777" w:rsidR="0063535C" w:rsidRPr="00C73977" w:rsidRDefault="0063535C" w:rsidP="0063535C">
      <w:bookmarkStart w:id="1" w:name="_Toc146460771"/>
      <w:bookmarkStart w:id="2" w:name="_Toc147917259"/>
    </w:p>
    <w:p w14:paraId="3A579A85" w14:textId="77777777" w:rsidR="0063535C" w:rsidRPr="00C73977" w:rsidRDefault="0063535C" w:rsidP="0063535C">
      <w:pPr>
        <w:jc w:val="center"/>
      </w:pPr>
      <w:r w:rsidRPr="00C73977">
        <w:br w:type="page"/>
      </w:r>
      <w:r w:rsidRPr="00C73977">
        <w:lastRenderedPageBreak/>
        <w:t>Page intentionally left blank</w:t>
      </w:r>
    </w:p>
    <w:p w14:paraId="3A579A86" w14:textId="77777777" w:rsidR="00BB0A96" w:rsidRPr="00C73977" w:rsidRDefault="00BB0A96" w:rsidP="00BB0A96">
      <w:pPr>
        <w:pStyle w:val="Heading2"/>
      </w:pPr>
      <w:r w:rsidRPr="00C73977">
        <w:lastRenderedPageBreak/>
        <w:t>Compound Unlimited</w:t>
      </w:r>
      <w:bookmarkEnd w:id="1"/>
      <w:bookmarkEnd w:id="2"/>
    </w:p>
    <w:p w14:paraId="3A579A87" w14:textId="4F555678" w:rsidR="00BB0A96" w:rsidRPr="00C73977" w:rsidRDefault="00BB0A96" w:rsidP="00BB0A96">
      <w:pPr>
        <w:pStyle w:val="Heading3"/>
      </w:pPr>
      <w:bookmarkStart w:id="3" w:name="_Toc146460782"/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A8D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77777777" w:rsidR="00BB0A96" w:rsidRPr="00C73977" w:rsidRDefault="00BB0A96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77777777" w:rsidR="00BB0A96" w:rsidRPr="00C73977" w:rsidRDefault="00BB0A96" w:rsidP="00317271">
            <w:pPr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77777777" w:rsidR="00BB0A96" w:rsidRPr="00C73977" w:rsidRDefault="00BB0A96" w:rsidP="00317271">
            <w:pPr>
              <w:jc w:val="right"/>
            </w:pPr>
            <w:r w:rsidRPr="00C73977">
              <w:t>Feb 2008</w:t>
            </w:r>
          </w:p>
        </w:tc>
      </w:tr>
      <w:tr w:rsidR="00BB0A96" w:rsidRPr="00C73977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77777777" w:rsidR="00BB0A96" w:rsidRPr="00C73977" w:rsidRDefault="00BB0A96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77777777" w:rsidR="00BB0A96" w:rsidRPr="00C73977" w:rsidRDefault="00CB0971" w:rsidP="00317271">
            <w:pPr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77777777" w:rsidR="00BB0A96" w:rsidRPr="00C73977" w:rsidRDefault="00CB0971" w:rsidP="00317271">
            <w:pPr>
              <w:jc w:val="right"/>
            </w:pPr>
            <w:r w:rsidRPr="00C73977">
              <w:t>09 Mar</w:t>
            </w:r>
            <w:r w:rsidR="0066391F" w:rsidRPr="00C73977">
              <w:t xml:space="preserve"> 2009</w:t>
            </w:r>
          </w:p>
        </w:tc>
      </w:tr>
      <w:tr w:rsidR="00BB0A96" w:rsidRPr="00C73977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17E30E91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77777777" w:rsidR="00BB0A96" w:rsidRPr="00C73977" w:rsidRDefault="00BB0A96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7777777" w:rsidR="00BB0A96" w:rsidRPr="00C73977" w:rsidRDefault="0066391F" w:rsidP="00317271">
            <w:pPr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77777777" w:rsidR="00BB0A96" w:rsidRPr="00C73977" w:rsidRDefault="0066391F" w:rsidP="00317271">
            <w:pPr>
              <w:jc w:val="right"/>
            </w:pPr>
            <w:r w:rsidRPr="00C73977">
              <w:t>26 Oct 2008</w:t>
            </w:r>
          </w:p>
        </w:tc>
      </w:tr>
      <w:tr w:rsidR="00BB0A96" w:rsidRPr="00C73977" w14:paraId="3A579AA5" w14:textId="77777777" w:rsidTr="002C23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0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AA1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AA2" w14:textId="77777777" w:rsidR="00BB0A96" w:rsidRPr="00C73977" w:rsidRDefault="00BB0A96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AA3" w14:textId="77777777" w:rsidR="00BB0A96" w:rsidRPr="00C73977" w:rsidRDefault="00953518" w:rsidP="00317271">
            <w:pPr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4" w14:textId="77777777" w:rsidR="00BB0A96" w:rsidRPr="00C73977" w:rsidRDefault="002C233E" w:rsidP="00317271">
            <w:pPr>
              <w:jc w:val="right"/>
            </w:pPr>
            <w:r w:rsidRPr="00C73977">
              <w:t>24 Aug 2008</w:t>
            </w:r>
          </w:p>
        </w:tc>
      </w:tr>
      <w:tr w:rsidR="00BB0A96" w:rsidRPr="00C73977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7CB28366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77777777" w:rsidR="00BB0A96" w:rsidRPr="00C73977" w:rsidRDefault="00BB0A96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77777777" w:rsidR="00BB0A96" w:rsidRPr="00C73977" w:rsidRDefault="00BB0A96" w:rsidP="00317271">
            <w:pPr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77777777" w:rsidR="00BB0A96" w:rsidRPr="00C73977" w:rsidRDefault="00BB0A96" w:rsidP="00317271">
            <w:pPr>
              <w:jc w:val="right"/>
            </w:pPr>
            <w:r w:rsidRPr="00C73977">
              <w:t>Feb 2008</w:t>
            </w:r>
          </w:p>
        </w:tc>
      </w:tr>
      <w:tr w:rsidR="00BB0A96" w:rsidRPr="00C73977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77777777" w:rsidR="00BB0A96" w:rsidRPr="00C73977" w:rsidRDefault="00BB0A96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77777777" w:rsidR="00BB0A96" w:rsidRPr="00C73977" w:rsidRDefault="00BB0A96" w:rsidP="00317271">
            <w:pPr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77777777" w:rsidR="00BB0A96" w:rsidRPr="00C73977" w:rsidRDefault="00BB0A96" w:rsidP="00317271">
            <w:pPr>
              <w:jc w:val="right"/>
            </w:pPr>
            <w:r w:rsidRPr="00C73977">
              <w:t>Jan 2008</w:t>
            </w:r>
          </w:p>
        </w:tc>
      </w:tr>
      <w:tr w:rsidR="00BB0A96" w:rsidRPr="00C73977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7777777" w:rsidR="00BB0A96" w:rsidRPr="00C73977" w:rsidRDefault="00A4594C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77777777" w:rsidR="00BB0A96" w:rsidRPr="00C73977" w:rsidRDefault="00A4594C" w:rsidP="00317271">
            <w:pPr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77777777" w:rsidR="00BB0A96" w:rsidRPr="00C73977" w:rsidRDefault="00A4594C" w:rsidP="00317271">
            <w:pPr>
              <w:jc w:val="right"/>
            </w:pPr>
            <w:r w:rsidRPr="00C73977">
              <w:t>02 Nov 2009</w:t>
            </w:r>
          </w:p>
        </w:tc>
      </w:tr>
      <w:tr w:rsidR="00BB0A96" w:rsidRPr="00C73977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77777777" w:rsidR="00BB0A96" w:rsidRPr="00C73977" w:rsidRDefault="00BB0A96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77777777" w:rsidR="00BB0A96" w:rsidRPr="00C73977" w:rsidRDefault="00BB0A96" w:rsidP="00317271">
            <w:pPr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77777777" w:rsidR="00BB0A96" w:rsidRPr="00C73977" w:rsidRDefault="00BB0A96" w:rsidP="00317271">
            <w:pPr>
              <w:jc w:val="right"/>
            </w:pPr>
            <w:r w:rsidRPr="00C73977">
              <w:t>Jan 2008</w:t>
            </w:r>
          </w:p>
        </w:tc>
      </w:tr>
      <w:tr w:rsidR="00BB0A96" w:rsidRPr="00C73977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77777777" w:rsidR="00BB0A96" w:rsidRPr="00C73977" w:rsidRDefault="00BB0A96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77777777" w:rsidR="00BB0A96" w:rsidRPr="00C73977" w:rsidRDefault="00DE3896" w:rsidP="00317271">
            <w:pPr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77777777" w:rsidR="00BB0A96" w:rsidRPr="00C73977" w:rsidRDefault="00DE3896" w:rsidP="00317271">
            <w:pPr>
              <w:jc w:val="right"/>
            </w:pPr>
            <w:r w:rsidRPr="00C73977">
              <w:t>19 Oct 2008</w:t>
            </w:r>
          </w:p>
        </w:tc>
      </w:tr>
      <w:tr w:rsidR="00BB0A96" w:rsidRPr="00C73977" w14:paraId="3A579AD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77777777" w:rsidR="00BB0A96" w:rsidRPr="00C73977" w:rsidRDefault="00BB0A96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77777777" w:rsidR="00BB0A96" w:rsidRPr="00C73977" w:rsidRDefault="00BB0A96" w:rsidP="00317271">
            <w:pPr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77777777" w:rsidR="00BB0A96" w:rsidRPr="00C73977" w:rsidRDefault="00BB0A96" w:rsidP="00317271">
            <w:pPr>
              <w:jc w:val="right"/>
            </w:pPr>
            <w:r w:rsidRPr="00C73977">
              <w:t>Feb 2008</w:t>
            </w:r>
          </w:p>
        </w:tc>
      </w:tr>
      <w:tr w:rsidR="00BB0A96" w:rsidRPr="00C73977" w14:paraId="3A579AE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C" w14:textId="42A23311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D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E" w14:textId="77777777" w:rsidR="00BB0A96" w:rsidRPr="00C73977" w:rsidRDefault="00BB0A96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F" w14:textId="77777777" w:rsidR="00BB0A96" w:rsidRPr="00C73977" w:rsidRDefault="00BB0A96" w:rsidP="00317271">
            <w:pPr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E0" w14:textId="77777777" w:rsidR="00BB0A96" w:rsidRPr="00C73977" w:rsidRDefault="00BB0A96" w:rsidP="00317271">
            <w:pPr>
              <w:jc w:val="right"/>
            </w:pPr>
            <w:r w:rsidRPr="00C73977">
              <w:t>02 Mar 2008</w:t>
            </w:r>
          </w:p>
        </w:tc>
      </w:tr>
    </w:tbl>
    <w:p w14:paraId="3A579AE2" w14:textId="6767DF22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AE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BB0A96" w:rsidRPr="00C73977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BB0A96" w:rsidRPr="00C73977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77777777" w:rsidR="00BB0A96" w:rsidRPr="00C73977" w:rsidRDefault="003B3B14" w:rsidP="00317271">
            <w:r w:rsidRPr="00C73977"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77777777" w:rsidR="00BB0A96" w:rsidRPr="00C73977" w:rsidRDefault="003B3B14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7777777" w:rsidR="00BB0A96" w:rsidRPr="00C73977" w:rsidRDefault="003B3B14" w:rsidP="00317271">
            <w:pPr>
              <w:jc w:val="right"/>
            </w:pPr>
            <w:r w:rsidRPr="00C73977"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77777777" w:rsidR="00BB0A96" w:rsidRPr="00C73977" w:rsidRDefault="003B3B14" w:rsidP="00317271">
            <w:pPr>
              <w:jc w:val="right"/>
            </w:pPr>
            <w:r w:rsidRPr="00C73977">
              <w:t>07 Dec 2009</w:t>
            </w:r>
          </w:p>
        </w:tc>
      </w:tr>
      <w:tr w:rsidR="00BB0A96" w:rsidRPr="00C73977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16E7F79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77777777" w:rsidR="00BB0A96" w:rsidRPr="00C73977" w:rsidRDefault="00BB0A96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77777777" w:rsidR="00BB0A96" w:rsidRPr="00C73977" w:rsidRDefault="00BB0A96" w:rsidP="00317271">
            <w:pPr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77777777" w:rsidR="00BB0A96" w:rsidRPr="00C73977" w:rsidRDefault="00BB0A96" w:rsidP="00317271">
            <w:pPr>
              <w:jc w:val="right"/>
            </w:pPr>
            <w:r w:rsidRPr="00C73977">
              <w:t>Oct 1997</w:t>
            </w:r>
          </w:p>
        </w:tc>
      </w:tr>
      <w:tr w:rsidR="00BB0A96" w:rsidRPr="00C73977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5C122655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B3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B3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1" w14:textId="0C2247CB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2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3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4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5" w14:textId="77777777" w:rsidR="00BB0A96" w:rsidRPr="00C73977" w:rsidRDefault="00BB0A96" w:rsidP="00317271">
            <w:pPr>
              <w:jc w:val="right"/>
            </w:pPr>
          </w:p>
        </w:tc>
      </w:tr>
    </w:tbl>
    <w:p w14:paraId="3A579B3D" w14:textId="3F5579D9" w:rsidR="0028012D" w:rsidRPr="00C73977" w:rsidRDefault="0028012D" w:rsidP="0028012D">
      <w:pPr>
        <w:pStyle w:val="Heading3"/>
      </w:pPr>
      <w:bookmarkStart w:id="4" w:name="_Toc146460783"/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C73977" w14:paraId="3A579B43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28012D" w:rsidRPr="00C73977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33918CC2" w:rsidR="0028012D" w:rsidRPr="00C73977" w:rsidRDefault="00E378E6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71D1CED5" w:rsidR="0028012D" w:rsidRPr="00C73977" w:rsidRDefault="00E378E6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18F8B1D9" w:rsidR="0028012D" w:rsidRPr="00C73977" w:rsidRDefault="0028012D" w:rsidP="00010813">
            <w:pPr>
              <w:jc w:val="right"/>
            </w:pPr>
            <w:r w:rsidRPr="00C73977">
              <w:t>6</w:t>
            </w:r>
            <w:r w:rsidR="00E378E6" w:rsidRPr="00C73977"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17CB9E09" w:rsidR="0028012D" w:rsidRPr="00C73977" w:rsidRDefault="00E378E6" w:rsidP="00010813">
            <w:pPr>
              <w:jc w:val="right"/>
            </w:pPr>
            <w:r w:rsidRPr="00C73977">
              <w:t>11 Mar 2012</w:t>
            </w:r>
          </w:p>
        </w:tc>
      </w:tr>
      <w:tr w:rsidR="0028012D" w:rsidRPr="00C73977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4F27BD73" w:rsidR="0028012D" w:rsidRPr="00C73977" w:rsidRDefault="0028012D" w:rsidP="00010813">
            <w:r w:rsidRPr="00C73977">
              <w:t>R.</w:t>
            </w:r>
            <w:r w:rsidR="002018EB" w:rsidRPr="00C73977">
              <w:t xml:space="preserve"> </w:t>
            </w:r>
            <w:r w:rsidRPr="00C73977">
              <w:t>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77777777" w:rsidR="0028012D" w:rsidRPr="00C73977" w:rsidRDefault="0028012D" w:rsidP="00010813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77777777" w:rsidR="0028012D" w:rsidRPr="00C73977" w:rsidRDefault="0028012D" w:rsidP="00010813">
            <w:pPr>
              <w:jc w:val="right"/>
            </w:pPr>
            <w:r w:rsidRPr="00C73977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77777777" w:rsidR="0028012D" w:rsidRPr="00C73977" w:rsidRDefault="0028012D" w:rsidP="00010813">
            <w:pPr>
              <w:jc w:val="right"/>
            </w:pPr>
            <w:r w:rsidRPr="00C73977">
              <w:t>Feb 2002</w:t>
            </w:r>
          </w:p>
        </w:tc>
      </w:tr>
      <w:tr w:rsidR="0028012D" w:rsidRPr="00C73977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4D30540C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7777777" w:rsidR="0028012D" w:rsidRPr="00C73977" w:rsidRDefault="0028012D" w:rsidP="00010813">
            <w:r w:rsidRPr="00C73977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77777777" w:rsidR="0028012D" w:rsidRPr="00C73977" w:rsidRDefault="0028012D" w:rsidP="00010813">
            <w:pPr>
              <w:jc w:val="right"/>
            </w:pPr>
            <w:r w:rsidRPr="00C73977"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77777777" w:rsidR="0028012D" w:rsidRPr="00C73977" w:rsidRDefault="0028012D" w:rsidP="00010813">
            <w:pPr>
              <w:jc w:val="right"/>
            </w:pPr>
            <w:r w:rsidRPr="00C73977">
              <w:t>29 Oct 2009</w:t>
            </w:r>
          </w:p>
        </w:tc>
      </w:tr>
      <w:tr w:rsidR="0028012D" w:rsidRPr="00C73977" w14:paraId="3A579B5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6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B57" w14:textId="77777777" w:rsidR="0028012D" w:rsidRPr="00C73977" w:rsidRDefault="0028012D" w:rsidP="00010813"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B58" w14:textId="77777777" w:rsidR="0028012D" w:rsidRPr="00C73977" w:rsidRDefault="0028012D" w:rsidP="00010813"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B59" w14:textId="77777777" w:rsidR="0028012D" w:rsidRPr="00C73977" w:rsidRDefault="0028012D" w:rsidP="00010813">
            <w:pPr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A" w14:textId="77777777" w:rsidR="0028012D" w:rsidRPr="00C73977" w:rsidRDefault="0028012D" w:rsidP="00010813">
            <w:pPr>
              <w:jc w:val="right"/>
            </w:pPr>
            <w:r w:rsidRPr="00C73977">
              <w:t>Nov 1994</w:t>
            </w:r>
          </w:p>
        </w:tc>
      </w:tr>
      <w:tr w:rsidR="0028012D" w:rsidRPr="00C73977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52151E82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7777777" w:rsidR="0028012D" w:rsidRPr="00C73977" w:rsidRDefault="0028012D" w:rsidP="00010813">
            <w:r w:rsidRPr="00C73977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77777777" w:rsidR="0028012D" w:rsidRPr="00C73977" w:rsidRDefault="0028012D" w:rsidP="00010813">
            <w:pPr>
              <w:jc w:val="right"/>
            </w:pPr>
            <w:r w:rsidRPr="00C73977"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7777777" w:rsidR="0028012D" w:rsidRPr="00C73977" w:rsidRDefault="0028012D" w:rsidP="00010813">
            <w:pPr>
              <w:jc w:val="right"/>
            </w:pPr>
            <w:r w:rsidRPr="00C73977">
              <w:t>12 Nov 2009</w:t>
            </w:r>
          </w:p>
        </w:tc>
      </w:tr>
      <w:tr w:rsidR="009241F2" w:rsidRPr="00C73977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7777777" w:rsidR="009241F2" w:rsidRPr="00C73977" w:rsidRDefault="009241F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77777777" w:rsidR="009241F2" w:rsidRPr="00C73977" w:rsidRDefault="009241F2" w:rsidP="00116ADB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77777777" w:rsidR="009241F2" w:rsidRPr="00C73977" w:rsidRDefault="009241F2" w:rsidP="00116ADB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6DCD05BE" w:rsidR="009241F2" w:rsidRPr="00C73977" w:rsidRDefault="00AA5C08" w:rsidP="00010813">
            <w:pPr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C16865C" w:rsidR="009241F2" w:rsidRPr="00C73977" w:rsidRDefault="00AA5C08" w:rsidP="00A548B3">
            <w:pPr>
              <w:jc w:val="right"/>
            </w:pPr>
            <w:r w:rsidRPr="00C73977">
              <w:t>15 Jan 2012</w:t>
            </w:r>
          </w:p>
        </w:tc>
      </w:tr>
      <w:tr w:rsidR="0028012D" w:rsidRPr="00C73977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77777777" w:rsidR="0028012D" w:rsidRPr="00C73977" w:rsidRDefault="0028012D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77777777" w:rsidR="0028012D" w:rsidRPr="00C73977" w:rsidRDefault="0028012D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7777777" w:rsidR="0028012D" w:rsidRPr="00C73977" w:rsidRDefault="0028012D" w:rsidP="00010813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77777777" w:rsidR="0028012D" w:rsidRPr="00C73977" w:rsidRDefault="0028012D" w:rsidP="00010813">
            <w:pPr>
              <w:jc w:val="right"/>
            </w:pPr>
            <w:r w:rsidRPr="00C73977">
              <w:t>27 Jan 2009</w:t>
            </w:r>
          </w:p>
        </w:tc>
      </w:tr>
      <w:tr w:rsidR="0028012D" w:rsidRPr="00C73977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93573B7" w:rsidR="0028012D" w:rsidRPr="00C73977" w:rsidRDefault="00E378E6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22A4FE56" w:rsidR="0028012D" w:rsidRPr="00C73977" w:rsidRDefault="00E378E6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2EBDEE54" w:rsidR="0028012D" w:rsidRPr="00C73977" w:rsidRDefault="0028012D" w:rsidP="00010813">
            <w:pPr>
              <w:jc w:val="right"/>
            </w:pPr>
            <w:r w:rsidRPr="00C73977">
              <w:t>28</w:t>
            </w:r>
            <w:r w:rsidR="00E378E6" w:rsidRPr="00C73977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476CD220" w:rsidR="0028012D" w:rsidRPr="00C73977" w:rsidRDefault="00E378E6" w:rsidP="00010813">
            <w:pPr>
              <w:jc w:val="right"/>
            </w:pPr>
            <w:r w:rsidRPr="00C73977">
              <w:t>07 Jan 2012</w:t>
            </w:r>
          </w:p>
        </w:tc>
      </w:tr>
      <w:tr w:rsidR="0028012D" w:rsidRPr="00C73977" w14:paraId="3A579B8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0" w14:textId="10E42583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1" w14:textId="77777777" w:rsidR="0028012D" w:rsidRPr="00C73977" w:rsidRDefault="0028012D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2" w14:textId="77777777" w:rsidR="0028012D" w:rsidRPr="00C73977" w:rsidRDefault="0028012D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3" w14:textId="1B7FCF5C" w:rsidR="0028012D" w:rsidRPr="00C73977" w:rsidRDefault="00C62C28" w:rsidP="00010813">
            <w:pPr>
              <w:jc w:val="right"/>
            </w:pPr>
            <w:r w:rsidRPr="00C73977">
              <w:t>58</w:t>
            </w:r>
            <w:r w:rsidR="00E378E6" w:rsidRPr="00C73977">
              <w:t>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4" w14:textId="1142BBD0" w:rsidR="0028012D" w:rsidRPr="00C73977" w:rsidRDefault="00C62C28" w:rsidP="00010813">
            <w:pPr>
              <w:jc w:val="right"/>
            </w:pPr>
            <w:r w:rsidRPr="00C73977">
              <w:t>1</w:t>
            </w:r>
            <w:r w:rsidR="00E378E6" w:rsidRPr="00C73977">
              <w:t>5 Feb 2012</w:t>
            </w:r>
          </w:p>
        </w:tc>
      </w:tr>
      <w:tr w:rsidR="00BE230E" w:rsidRPr="00C73977" w14:paraId="3A579B8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77777777" w:rsidR="00BE230E" w:rsidRPr="00C73977" w:rsidRDefault="00BE230E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236A3299" w:rsidR="00BE230E" w:rsidRPr="00C73977" w:rsidRDefault="00A548B3" w:rsidP="00010813">
            <w:r w:rsidRPr="00C73977">
              <w:t>C</w:t>
            </w:r>
            <w:r w:rsidR="00BE230E" w:rsidRPr="00C73977">
              <w:t>. Hor</w:t>
            </w:r>
            <w:r w:rsidR="005F3784" w:rsidRPr="00C73977">
              <w:t>a</w:t>
            </w:r>
            <w:r w:rsidR="00BE230E" w:rsidRPr="00C73977">
              <w:t>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24D11B05" w:rsidR="00BE230E" w:rsidRPr="00C73977" w:rsidRDefault="00BE230E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1808DB9A" w:rsidR="00BE230E" w:rsidRPr="00C73977" w:rsidRDefault="00BE230E" w:rsidP="00010813">
            <w:pPr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50A8E4C6" w:rsidR="00BE230E" w:rsidRPr="00C73977" w:rsidRDefault="00BE230E" w:rsidP="00010813">
            <w:pPr>
              <w:jc w:val="right"/>
            </w:pPr>
            <w:r w:rsidRPr="00C73977">
              <w:t>08 Jan 2012</w:t>
            </w:r>
          </w:p>
        </w:tc>
      </w:tr>
      <w:tr w:rsidR="00BE230E" w:rsidRPr="00C73977" w14:paraId="3A579B9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2" w14:textId="3A45DC6C" w:rsidR="00BE230E" w:rsidRPr="00C73977" w:rsidRDefault="00BE230E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93" w14:textId="77777777" w:rsidR="00BE230E" w:rsidRPr="00C73977" w:rsidRDefault="00BE230E" w:rsidP="00010813"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94" w14:textId="77777777" w:rsidR="00BE230E" w:rsidRPr="00C73977" w:rsidRDefault="00BE230E" w:rsidP="00010813"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95" w14:textId="77777777" w:rsidR="00BE230E" w:rsidRPr="00C73977" w:rsidRDefault="00BE230E" w:rsidP="00010813">
            <w:pPr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6" w14:textId="77777777" w:rsidR="00BE230E" w:rsidRPr="00C73977" w:rsidRDefault="00BE230E" w:rsidP="00010813">
            <w:pPr>
              <w:jc w:val="right"/>
            </w:pPr>
            <w:r w:rsidRPr="00C73977">
              <w:t>Apr 2006</w:t>
            </w:r>
          </w:p>
        </w:tc>
      </w:tr>
    </w:tbl>
    <w:p w14:paraId="3A579B98" w14:textId="0F404C61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B9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5D968FD0" w:rsidR="00174D42" w:rsidRPr="00C73977" w:rsidRDefault="00174D42" w:rsidP="00317271">
            <w:r w:rsidRPr="00C73977">
              <w:t xml:space="preserve">Mstr. S. </w:t>
            </w:r>
            <w:proofErr w:type="spellStart"/>
            <w:r w:rsidRPr="00C73977">
              <w:t>Woodgate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417F540" w:rsidR="00BB0A96" w:rsidRPr="00C73977" w:rsidRDefault="00174D42" w:rsidP="00317271"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56289E85" w:rsidR="00BB0A96" w:rsidRPr="00C73977" w:rsidRDefault="00174D42" w:rsidP="00317271">
            <w:pPr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6F564156" w:rsidR="00BB0A96" w:rsidRPr="00C73977" w:rsidRDefault="00174D42" w:rsidP="00317271">
            <w:pPr>
              <w:jc w:val="right"/>
            </w:pPr>
            <w:r w:rsidRPr="00C73977">
              <w:t>18 Feb 2012</w:t>
            </w:r>
          </w:p>
        </w:tc>
      </w:tr>
      <w:tr w:rsidR="009241F2" w:rsidRPr="00C73977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2F56885D" w:rsidR="009241F2" w:rsidRPr="00C73977" w:rsidRDefault="009241F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77777777" w:rsidR="009241F2" w:rsidRPr="00C73977" w:rsidRDefault="009241F2" w:rsidP="00116ADB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77777777" w:rsidR="009241F2" w:rsidRPr="00C73977" w:rsidRDefault="009241F2" w:rsidP="00116ADB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77777777" w:rsidR="009241F2" w:rsidRPr="00C73977" w:rsidRDefault="009241F2" w:rsidP="00317271">
            <w:pPr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7777777" w:rsidR="009241F2" w:rsidRPr="00C73977" w:rsidRDefault="009241F2" w:rsidP="00317271">
            <w:pPr>
              <w:jc w:val="right"/>
            </w:pPr>
            <w:r w:rsidRPr="00C73977">
              <w:t>15 Nov 2010</w:t>
            </w:r>
          </w:p>
        </w:tc>
      </w:tr>
      <w:tr w:rsidR="00A26381" w:rsidRPr="00C73977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30BECEF9" w:rsidR="00A26381" w:rsidRPr="00C73977" w:rsidRDefault="00A26381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77777777" w:rsidR="00A26381" w:rsidRPr="00C73977" w:rsidRDefault="00A26381" w:rsidP="001822A3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77777777" w:rsidR="00A26381" w:rsidRPr="00C73977" w:rsidRDefault="00A26381" w:rsidP="001822A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77777777" w:rsidR="00A26381" w:rsidRPr="00C73977" w:rsidRDefault="00A26381" w:rsidP="00317271">
            <w:pPr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77777777" w:rsidR="00A26381" w:rsidRPr="00C73977" w:rsidRDefault="00A26381" w:rsidP="00317271">
            <w:pPr>
              <w:jc w:val="right"/>
            </w:pPr>
            <w:r w:rsidRPr="00C73977">
              <w:t>04 Oct 2010</w:t>
            </w:r>
          </w:p>
        </w:tc>
      </w:tr>
      <w:tr w:rsidR="00BB0A96" w:rsidRPr="00C73977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77777777" w:rsidR="00BB0A96" w:rsidRPr="00C73977" w:rsidRDefault="00BB0A96" w:rsidP="00E401A7">
            <w:r w:rsidRPr="00C73977">
              <w:t xml:space="preserve">Mstr. </w:t>
            </w:r>
            <w:r w:rsidR="00E401A7" w:rsidRPr="00C73977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77777777" w:rsidR="00BB0A96" w:rsidRPr="00C73977" w:rsidRDefault="00E401A7" w:rsidP="00E401A7">
            <w:r w:rsidRPr="00C73977">
              <w:t xml:space="preserve">Fox </w:t>
            </w:r>
            <w:r w:rsidR="00BB0A96" w:rsidRPr="00C73977">
              <w:t>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77777777" w:rsidR="00BB0A96" w:rsidRPr="00C73977" w:rsidRDefault="00E401A7" w:rsidP="00317271">
            <w:pPr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7777777" w:rsidR="00BB0A96" w:rsidRPr="00C73977" w:rsidRDefault="00E401A7" w:rsidP="00317271">
            <w:pPr>
              <w:jc w:val="right"/>
            </w:pPr>
            <w:r w:rsidRPr="00C73977">
              <w:t>20 Feb 2011</w:t>
            </w:r>
          </w:p>
        </w:tc>
      </w:tr>
      <w:tr w:rsidR="00BB0A96" w:rsidRPr="00C73977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231706F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58E33E5B" w:rsidR="00BB0A96" w:rsidRPr="00C73977" w:rsidRDefault="00FC3BA5" w:rsidP="00317271">
            <w:r w:rsidRPr="00C73977">
              <w:t xml:space="preserve">Mstr. </w:t>
            </w:r>
            <w:r w:rsidR="0080274B" w:rsidRPr="00C73977">
              <w:t>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20DC0765" w:rsidR="00BB0A96" w:rsidRPr="00C73977" w:rsidRDefault="0080274B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460539F9" w:rsidR="00BB0A96" w:rsidRPr="00C73977" w:rsidRDefault="0080274B" w:rsidP="00317271">
            <w:pPr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518DEBA9" w:rsidR="00BB0A96" w:rsidRPr="00C73977" w:rsidRDefault="0080274B" w:rsidP="00317271">
            <w:pPr>
              <w:jc w:val="right"/>
            </w:pPr>
            <w:r w:rsidRPr="00C73977">
              <w:t>03 Feb 2013</w:t>
            </w:r>
          </w:p>
        </w:tc>
      </w:tr>
      <w:tr w:rsidR="00BB0A96" w:rsidRPr="00C73977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77777777" w:rsidR="00BB0A96" w:rsidRPr="00C73977" w:rsidRDefault="004D2235" w:rsidP="009241F2">
            <w:r w:rsidRPr="00C73977">
              <w:t xml:space="preserve">Mstr. </w:t>
            </w:r>
            <w:r w:rsidR="009241F2" w:rsidRPr="00C73977">
              <w:t>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77777777" w:rsidR="00BB0A96" w:rsidRPr="00C73977" w:rsidRDefault="004D2235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77777777" w:rsidR="00BB0A96" w:rsidRPr="00C73977" w:rsidRDefault="00C36290" w:rsidP="00E401A7">
            <w:pPr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77777777" w:rsidR="00BB0A96" w:rsidRPr="00C73977" w:rsidRDefault="00C36290" w:rsidP="00C36290">
            <w:pPr>
              <w:jc w:val="right"/>
            </w:pPr>
            <w:r w:rsidRPr="00C73977">
              <w:t>2</w:t>
            </w:r>
            <w:r w:rsidR="00E401A7" w:rsidRPr="00C73977">
              <w:t xml:space="preserve">3 </w:t>
            </w:r>
            <w:r w:rsidRPr="00C73977">
              <w:t>Mar</w:t>
            </w:r>
            <w:r w:rsidR="00E401A7" w:rsidRPr="00C73977">
              <w:t xml:space="preserve"> 2011</w:t>
            </w:r>
          </w:p>
        </w:tc>
      </w:tr>
      <w:tr w:rsidR="00BB0A96" w:rsidRPr="00C73977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BB0A96" w:rsidRPr="00C73977" w:rsidRDefault="00BB0A96" w:rsidP="00317271">
            <w:pPr>
              <w:jc w:val="right"/>
            </w:pPr>
          </w:p>
        </w:tc>
      </w:tr>
      <w:tr w:rsidR="00E401A7" w:rsidRPr="00C73977" w14:paraId="3A579B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B" w14:textId="7556C890" w:rsidR="00E401A7" w:rsidRPr="00C73977" w:rsidRDefault="00E401A7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C" w14:textId="77777777" w:rsidR="00E401A7" w:rsidRPr="00C73977" w:rsidRDefault="00E401A7" w:rsidP="00E625C2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DD" w14:textId="77777777" w:rsidR="00E401A7" w:rsidRPr="00C73977" w:rsidRDefault="00E401A7" w:rsidP="00E625C2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DE" w14:textId="77777777" w:rsidR="00E401A7" w:rsidRPr="00C73977" w:rsidRDefault="00E401A7" w:rsidP="00317271">
            <w:pPr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F" w14:textId="77777777" w:rsidR="00E401A7" w:rsidRPr="00C73977" w:rsidRDefault="00E401A7" w:rsidP="00317271">
            <w:pPr>
              <w:jc w:val="right"/>
            </w:pPr>
            <w:r w:rsidRPr="00C73977">
              <w:t>29 Dec 2010</w:t>
            </w:r>
          </w:p>
        </w:tc>
      </w:tr>
      <w:tr w:rsidR="00BB0A96" w:rsidRPr="00C73977" w14:paraId="3A579BE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77777777" w:rsidR="00BB0A96" w:rsidRPr="00C73977" w:rsidRDefault="00BB0A96" w:rsidP="00317271"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77777777" w:rsidR="00BB0A96" w:rsidRPr="00C73977" w:rsidRDefault="00BB0A96" w:rsidP="00317271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77777777" w:rsidR="00BB0A96" w:rsidRPr="00C73977" w:rsidRDefault="00D04524" w:rsidP="00317271">
            <w:pPr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77777777" w:rsidR="00BB0A96" w:rsidRPr="00C73977" w:rsidRDefault="00D04524" w:rsidP="00317271">
            <w:pPr>
              <w:jc w:val="right"/>
            </w:pPr>
            <w:r w:rsidRPr="00C73977">
              <w:t>08 Nov 2008</w:t>
            </w:r>
          </w:p>
        </w:tc>
      </w:tr>
      <w:tr w:rsidR="00D04524" w:rsidRPr="00C73977" w14:paraId="3A579BEC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7" w14:textId="77777777" w:rsidR="00D04524" w:rsidRPr="00C73977" w:rsidRDefault="00D04524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8" w14:textId="77777777" w:rsidR="00D04524" w:rsidRPr="00C73977" w:rsidRDefault="00D04524" w:rsidP="00FD26F2"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9" w14:textId="77777777" w:rsidR="00D04524" w:rsidRPr="00C73977" w:rsidRDefault="00D04524" w:rsidP="00FD26F2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EA" w14:textId="77777777" w:rsidR="00D04524" w:rsidRPr="00C73977" w:rsidRDefault="00D04524" w:rsidP="00FD26F2">
            <w:pPr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B" w14:textId="77777777" w:rsidR="00D04524" w:rsidRPr="00C73977" w:rsidRDefault="00D04524" w:rsidP="00FD26F2">
            <w:pPr>
              <w:jc w:val="right"/>
            </w:pPr>
            <w:r w:rsidRPr="00C73977">
              <w:t>08 Nov 2008</w:t>
            </w:r>
          </w:p>
        </w:tc>
      </w:tr>
    </w:tbl>
    <w:p w14:paraId="3A579BF3" w14:textId="77777777" w:rsidR="00BB0A96" w:rsidRPr="00C73977" w:rsidRDefault="00BB0A96" w:rsidP="00BB0A96">
      <w:pPr>
        <w:pStyle w:val="Heading2"/>
      </w:pPr>
      <w:bookmarkStart w:id="5" w:name="_Toc146460774"/>
      <w:bookmarkStart w:id="6" w:name="_Toc147917260"/>
      <w:r w:rsidRPr="00C73977">
        <w:lastRenderedPageBreak/>
        <w:t>Recurve</w:t>
      </w:r>
      <w:bookmarkEnd w:id="5"/>
      <w:bookmarkEnd w:id="6"/>
      <w:r w:rsidRPr="00C73977">
        <w:t xml:space="preserve"> Freestyle</w:t>
      </w:r>
    </w:p>
    <w:p w14:paraId="3A579BF4" w14:textId="457309C5" w:rsidR="00BB0A96" w:rsidRPr="00C73977" w:rsidRDefault="00BB0A96" w:rsidP="00BB0A96">
      <w:pPr>
        <w:pStyle w:val="Heading3"/>
      </w:pPr>
      <w:bookmarkStart w:id="7" w:name="_Toc146460785"/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BF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C73977" w:rsidRDefault="00BB0A96" w:rsidP="00C73977">
            <w:pPr>
              <w:tabs>
                <w:tab w:val="left" w:pos="2495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C73977" w:rsidRDefault="00BB0A96" w:rsidP="00C73977">
            <w:pPr>
              <w:tabs>
                <w:tab w:val="left" w:pos="2495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77777777" w:rsidR="00BB0A96" w:rsidRPr="00C73977" w:rsidRDefault="00BB0A96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77777777" w:rsidR="00BB0A96" w:rsidRPr="00C73977" w:rsidRDefault="00BB0A96" w:rsidP="00317271">
            <w:pPr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77777777" w:rsidR="00BB0A96" w:rsidRPr="00C73977" w:rsidRDefault="00BB0A96" w:rsidP="00317271">
            <w:pPr>
              <w:jc w:val="right"/>
            </w:pPr>
            <w:r w:rsidRPr="00C73977">
              <w:t>Nov 2005</w:t>
            </w:r>
          </w:p>
        </w:tc>
      </w:tr>
      <w:tr w:rsidR="00BB0A96" w:rsidRPr="00C73977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BB0A96" w:rsidRPr="00C73977" w:rsidRDefault="00BB0A96" w:rsidP="00C73977">
            <w:pPr>
              <w:tabs>
                <w:tab w:val="left" w:pos="2495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77777777" w:rsidR="00BB0A96" w:rsidRPr="00C73977" w:rsidRDefault="00BB0A96" w:rsidP="00317271"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77777777" w:rsidR="00BB0A96" w:rsidRPr="00C73977" w:rsidRDefault="00BB0A96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77777777" w:rsidR="00BB0A96" w:rsidRPr="00C73977" w:rsidRDefault="00BB0A96" w:rsidP="00317271">
            <w:pPr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77777777" w:rsidR="00BB0A96" w:rsidRPr="00C73977" w:rsidRDefault="00BB0A96" w:rsidP="00317271">
            <w:pPr>
              <w:jc w:val="right"/>
            </w:pPr>
            <w:r w:rsidRPr="00C73977">
              <w:t>Nov 1985</w:t>
            </w:r>
          </w:p>
        </w:tc>
      </w:tr>
      <w:tr w:rsidR="00BB0A96" w:rsidRPr="00C73977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694AB4D0" w:rsidR="00BB0A96" w:rsidRPr="00C73977" w:rsidRDefault="00BB0A96" w:rsidP="00C73977">
            <w:pPr>
              <w:tabs>
                <w:tab w:val="left" w:pos="2495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77777777" w:rsidR="00BB0A96" w:rsidRPr="00C73977" w:rsidRDefault="00BB0A96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77777777" w:rsidR="00BB0A96" w:rsidRPr="00C73977" w:rsidRDefault="00BB0A96" w:rsidP="00317271">
            <w:pPr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77777777" w:rsidR="00BB0A96" w:rsidRPr="00C73977" w:rsidRDefault="00BB0A96" w:rsidP="00317271">
            <w:pPr>
              <w:jc w:val="right"/>
            </w:pPr>
            <w:r w:rsidRPr="00C73977">
              <w:t>Nov 2004</w:t>
            </w:r>
          </w:p>
        </w:tc>
      </w:tr>
      <w:tr w:rsidR="00BB0A96" w:rsidRPr="00C73977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BB0A96" w:rsidRPr="00C73977" w:rsidRDefault="00BB0A96" w:rsidP="00C73977">
            <w:pPr>
              <w:tabs>
                <w:tab w:val="left" w:pos="2495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77777777" w:rsidR="00BB0A96" w:rsidRPr="00C73977" w:rsidRDefault="00BB0A96" w:rsidP="00317271"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77777777" w:rsidR="00BB0A96" w:rsidRPr="00C73977" w:rsidRDefault="00BB0A96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77777777" w:rsidR="00BB0A96" w:rsidRPr="00C73977" w:rsidRDefault="00BB0A96" w:rsidP="00317271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7777777" w:rsidR="00BB0A96" w:rsidRPr="00C73977" w:rsidRDefault="00BB0A96" w:rsidP="00317271">
            <w:pPr>
              <w:jc w:val="right"/>
            </w:pPr>
            <w:r w:rsidRPr="00C73977">
              <w:t>Feb 1986</w:t>
            </w:r>
          </w:p>
        </w:tc>
      </w:tr>
      <w:tr w:rsidR="00BB0A96" w:rsidRPr="00C73977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2077F21" w:rsidR="00BB0A96" w:rsidRPr="00C73977" w:rsidRDefault="00BB0A96" w:rsidP="00C73977">
            <w:pPr>
              <w:tabs>
                <w:tab w:val="left" w:pos="2495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77777777" w:rsidR="00BB0A96" w:rsidRPr="00C73977" w:rsidRDefault="00BB0A96" w:rsidP="00317271"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77777777" w:rsidR="00BB0A96" w:rsidRPr="00C73977" w:rsidRDefault="00BB0A96" w:rsidP="00317271"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777777" w:rsidR="00BB0A96" w:rsidRPr="00C73977" w:rsidRDefault="00BB0A96" w:rsidP="00317271">
            <w:pPr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77777777" w:rsidR="00BB0A96" w:rsidRPr="00C73977" w:rsidRDefault="00BB0A96" w:rsidP="00317271">
            <w:pPr>
              <w:jc w:val="right"/>
            </w:pPr>
            <w:r w:rsidRPr="00C73977">
              <w:t>Feb 1991</w:t>
            </w:r>
          </w:p>
        </w:tc>
      </w:tr>
      <w:tr w:rsidR="00BB0A96" w:rsidRPr="00C73977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BB0A96" w:rsidRPr="00C73977" w:rsidRDefault="00BB0A96" w:rsidP="00C73977">
            <w:pPr>
              <w:tabs>
                <w:tab w:val="left" w:pos="2495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77777777" w:rsidR="00BB0A96" w:rsidRPr="00C73977" w:rsidRDefault="00BB0A96" w:rsidP="00317271"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777777" w:rsidR="00BB0A96" w:rsidRPr="00C73977" w:rsidRDefault="00BB0A96" w:rsidP="00317271"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77777777" w:rsidR="00BB0A96" w:rsidRPr="00C73977" w:rsidRDefault="00BB0A96" w:rsidP="00317271">
            <w:pPr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77777777" w:rsidR="00BB0A96" w:rsidRPr="00C73977" w:rsidRDefault="00BB0A96" w:rsidP="00317271">
            <w:pPr>
              <w:jc w:val="right"/>
            </w:pPr>
            <w:r w:rsidRPr="00C73977">
              <w:t>Feb 1990</w:t>
            </w:r>
          </w:p>
        </w:tc>
      </w:tr>
      <w:tr w:rsidR="00BB0A96" w:rsidRPr="00C73977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77777777" w:rsidR="00BB0A96" w:rsidRPr="00C73977" w:rsidRDefault="00BB0A96" w:rsidP="00C73977">
            <w:pPr>
              <w:tabs>
                <w:tab w:val="left" w:pos="2495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77777777" w:rsidR="00BB0A96" w:rsidRPr="00C73977" w:rsidRDefault="00BB0A96" w:rsidP="00317271"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77777777" w:rsidR="00BB0A96" w:rsidRPr="00C73977" w:rsidRDefault="00BB0A96" w:rsidP="00317271"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77777777" w:rsidR="00BB0A96" w:rsidRPr="00C73977" w:rsidRDefault="00BB0A96" w:rsidP="00317271">
            <w:pPr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7777777" w:rsidR="00BB0A96" w:rsidRPr="00C73977" w:rsidRDefault="00BB0A96" w:rsidP="00317271">
            <w:pPr>
              <w:jc w:val="right"/>
            </w:pPr>
            <w:r w:rsidRPr="00C73977">
              <w:t>Mar 1983</w:t>
            </w:r>
          </w:p>
        </w:tc>
      </w:tr>
      <w:tr w:rsidR="00BB0A96" w:rsidRPr="00C73977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77777777" w:rsidR="00BB0A96" w:rsidRPr="00C73977" w:rsidRDefault="00BB0A96" w:rsidP="00C73977">
            <w:pPr>
              <w:tabs>
                <w:tab w:val="left" w:pos="2495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7777777" w:rsidR="00BB0A96" w:rsidRPr="00C73977" w:rsidRDefault="00BB0A96" w:rsidP="00317271"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77777777" w:rsidR="00BB0A96" w:rsidRPr="00C73977" w:rsidRDefault="00BB0A96" w:rsidP="00317271"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77777777" w:rsidR="00BB0A96" w:rsidRPr="00C73977" w:rsidRDefault="00BB0A96" w:rsidP="00317271">
            <w:pPr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77777777" w:rsidR="00BB0A96" w:rsidRPr="00C73977" w:rsidRDefault="00BB0A96" w:rsidP="00317271">
            <w:pPr>
              <w:jc w:val="right"/>
            </w:pPr>
            <w:r w:rsidRPr="00C73977">
              <w:t>Sep 1983</w:t>
            </w:r>
          </w:p>
        </w:tc>
      </w:tr>
      <w:tr w:rsidR="00BB0A96" w:rsidRPr="00C73977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77777777" w:rsidR="00BB0A96" w:rsidRPr="00C73977" w:rsidRDefault="00BB0A96" w:rsidP="00C73977">
            <w:pPr>
              <w:tabs>
                <w:tab w:val="left" w:pos="2495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77777777" w:rsidR="00BB0A96" w:rsidRPr="00C73977" w:rsidRDefault="00BB0A96" w:rsidP="00317271"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77777777" w:rsidR="00BB0A96" w:rsidRPr="00C73977" w:rsidRDefault="00BB0A96" w:rsidP="00317271"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77777777" w:rsidR="00BB0A96" w:rsidRPr="00C73977" w:rsidRDefault="00BB0A96" w:rsidP="00317271">
            <w:pPr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77777777" w:rsidR="00BB0A96" w:rsidRPr="00C73977" w:rsidRDefault="00BB0A96" w:rsidP="00317271">
            <w:pPr>
              <w:jc w:val="right"/>
            </w:pPr>
            <w:r w:rsidRPr="00C73977">
              <w:t>Mar 1983</w:t>
            </w:r>
          </w:p>
        </w:tc>
      </w:tr>
      <w:tr w:rsidR="00BB0A96" w:rsidRPr="00C73977" w14:paraId="3A579C4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77777777" w:rsidR="00BB0A96" w:rsidRPr="00C73977" w:rsidRDefault="00BB0A96" w:rsidP="00C73977">
            <w:pPr>
              <w:tabs>
                <w:tab w:val="left" w:pos="2495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77777777" w:rsidR="00BB0A96" w:rsidRPr="00C73977" w:rsidRDefault="00BB0A96" w:rsidP="00317271">
            <w:r w:rsidRPr="00C73977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7777777" w:rsidR="00BB0A96" w:rsidRPr="00C73977" w:rsidRDefault="00BB0A96" w:rsidP="00317271"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77777777" w:rsidR="00BB0A96" w:rsidRPr="00C73977" w:rsidRDefault="00BB0A96" w:rsidP="00317271">
            <w:pPr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77777777" w:rsidR="00BB0A96" w:rsidRPr="00C73977" w:rsidRDefault="00BB0A96" w:rsidP="00317271">
            <w:pPr>
              <w:jc w:val="right"/>
            </w:pPr>
            <w:r w:rsidRPr="00C73977">
              <w:t>Feb 1986</w:t>
            </w:r>
          </w:p>
        </w:tc>
      </w:tr>
      <w:tr w:rsidR="00BB0A96" w:rsidRPr="00C73977" w14:paraId="3A579C4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3" w14:textId="77777777" w:rsidR="00BB0A96" w:rsidRPr="00C73977" w:rsidRDefault="00BB0A96" w:rsidP="00C73977">
            <w:pPr>
              <w:tabs>
                <w:tab w:val="left" w:pos="2495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4" w14:textId="77777777" w:rsidR="00BB0A96" w:rsidRPr="00C73977" w:rsidRDefault="00BB0A96" w:rsidP="00317271"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5" w14:textId="77777777" w:rsidR="00BB0A96" w:rsidRPr="00C73977" w:rsidRDefault="00BB0A96" w:rsidP="00317271"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6" w14:textId="77777777" w:rsidR="00BB0A96" w:rsidRPr="00C73977" w:rsidRDefault="00BB0A96" w:rsidP="00317271">
            <w:pPr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7" w14:textId="77777777" w:rsidR="00BB0A96" w:rsidRPr="00C73977" w:rsidRDefault="00BB0A96" w:rsidP="00317271">
            <w:pPr>
              <w:jc w:val="right"/>
            </w:pPr>
            <w:r w:rsidRPr="00C73977">
              <w:t>Nov 1989</w:t>
            </w:r>
          </w:p>
        </w:tc>
      </w:tr>
    </w:tbl>
    <w:p w14:paraId="3A579C4F" w14:textId="24A50096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C5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77777777" w:rsidR="00BB0A96" w:rsidRPr="00C73977" w:rsidRDefault="00BB0A96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77777777" w:rsidR="00BB0A96" w:rsidRPr="00C73977" w:rsidRDefault="00BB0A96" w:rsidP="00317271">
            <w:pPr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77777777" w:rsidR="00BB0A96" w:rsidRPr="00C73977" w:rsidRDefault="00BB0A96" w:rsidP="00317271">
            <w:pPr>
              <w:jc w:val="right"/>
            </w:pPr>
            <w:r w:rsidRPr="00C73977">
              <w:t>Jan 2004</w:t>
            </w:r>
          </w:p>
        </w:tc>
      </w:tr>
      <w:tr w:rsidR="00BB0A96" w:rsidRPr="00C73977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77777777" w:rsidR="00BB0A96" w:rsidRPr="00C73977" w:rsidRDefault="00BB0A96" w:rsidP="00317271"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7777777" w:rsidR="00BB0A96" w:rsidRPr="00C73977" w:rsidRDefault="00BB0A96" w:rsidP="00317271">
            <w:pPr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77777777" w:rsidR="00BB0A96" w:rsidRPr="00C73977" w:rsidRDefault="00BB0A96" w:rsidP="00317271">
            <w:pPr>
              <w:jc w:val="right"/>
            </w:pPr>
            <w:r w:rsidRPr="00C73977">
              <w:t>Jan 2004</w:t>
            </w:r>
          </w:p>
        </w:tc>
      </w:tr>
      <w:tr w:rsidR="00BB0A96" w:rsidRPr="00C73977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69144E09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77777777" w:rsidR="00BB0A96" w:rsidRPr="00C73977" w:rsidRDefault="00BB0A96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77777777" w:rsidR="00BB0A96" w:rsidRPr="00C73977" w:rsidRDefault="00BB0A96" w:rsidP="00317271">
            <w:pPr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77777777" w:rsidR="00BB0A96" w:rsidRPr="00C73977" w:rsidRDefault="00BB0A96" w:rsidP="00317271">
            <w:pPr>
              <w:jc w:val="right"/>
            </w:pPr>
            <w:r w:rsidRPr="00C73977">
              <w:t>Jan 2004</w:t>
            </w:r>
          </w:p>
        </w:tc>
      </w:tr>
      <w:tr w:rsidR="00BB0A96" w:rsidRPr="00C73977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77777777" w:rsidR="00BB0A96" w:rsidRPr="00C73977" w:rsidRDefault="00BB0A96" w:rsidP="00317271"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77777777" w:rsidR="00BB0A96" w:rsidRPr="00C73977" w:rsidRDefault="00BB0A96" w:rsidP="00317271">
            <w:pPr>
              <w:jc w:val="right"/>
            </w:pPr>
            <w:r w:rsidRPr="00C73977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77777777" w:rsidR="00BB0A96" w:rsidRPr="00C73977" w:rsidRDefault="00BB0A96" w:rsidP="00317271">
            <w:pPr>
              <w:jc w:val="right"/>
            </w:pPr>
            <w:r w:rsidRPr="00C73977">
              <w:t>Feb 2001</w:t>
            </w:r>
          </w:p>
        </w:tc>
      </w:tr>
      <w:tr w:rsidR="00BB0A96" w:rsidRPr="00C73977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4B029D6A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7777777" w:rsidR="00BB0A96" w:rsidRPr="00C73977" w:rsidRDefault="00BB0A96" w:rsidP="00317271"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77777777" w:rsidR="00BB0A96" w:rsidRPr="00C73977" w:rsidRDefault="00BB0A96" w:rsidP="00317271">
            <w:pPr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7777777" w:rsidR="00BB0A96" w:rsidRPr="00C73977" w:rsidRDefault="00BB0A96" w:rsidP="00317271">
            <w:pPr>
              <w:jc w:val="right"/>
            </w:pPr>
            <w:r w:rsidRPr="00C73977">
              <w:t>Nov 2001</w:t>
            </w:r>
          </w:p>
        </w:tc>
      </w:tr>
      <w:tr w:rsidR="00BB0A96" w:rsidRPr="00C73977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77777777" w:rsidR="00BB0A96" w:rsidRPr="00C73977" w:rsidRDefault="00BB0A96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77777777" w:rsidR="00BB0A96" w:rsidRPr="00C73977" w:rsidRDefault="00BB0A96" w:rsidP="00317271">
            <w:pPr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77777777" w:rsidR="00BB0A96" w:rsidRPr="00C73977" w:rsidRDefault="00BB0A96" w:rsidP="00317271">
            <w:pPr>
              <w:jc w:val="right"/>
            </w:pPr>
            <w:r w:rsidRPr="00C73977">
              <w:t>Jan 1994</w:t>
            </w:r>
          </w:p>
        </w:tc>
      </w:tr>
      <w:tr w:rsidR="00BB0A96" w:rsidRPr="00C73977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77777777" w:rsidR="00BB0A96" w:rsidRPr="00C73977" w:rsidRDefault="00BB0A96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77777777" w:rsidR="00BB0A96" w:rsidRPr="00C73977" w:rsidRDefault="00BB0A96" w:rsidP="00317271">
            <w:pPr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77777777" w:rsidR="00BB0A96" w:rsidRPr="00C73977" w:rsidRDefault="00BB0A96" w:rsidP="00317271">
            <w:pPr>
              <w:jc w:val="right"/>
            </w:pPr>
            <w:r w:rsidRPr="00C73977">
              <w:t>Mar 2004</w:t>
            </w:r>
          </w:p>
        </w:tc>
      </w:tr>
      <w:tr w:rsidR="00BB0A96" w:rsidRPr="00C73977" w14:paraId="3A579C9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77777777" w:rsidR="00BB0A96" w:rsidRPr="00C73977" w:rsidRDefault="00BB0A96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77777777" w:rsidR="00BB0A96" w:rsidRPr="00C73977" w:rsidRDefault="00BB0A96" w:rsidP="00317271">
            <w:pPr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77777777" w:rsidR="00BB0A96" w:rsidRPr="00C73977" w:rsidRDefault="00BB0A96" w:rsidP="00317271">
            <w:pPr>
              <w:jc w:val="right"/>
            </w:pPr>
            <w:r w:rsidRPr="00C73977">
              <w:t>Mar 2004</w:t>
            </w:r>
          </w:p>
        </w:tc>
      </w:tr>
      <w:tr w:rsidR="00BB0A96" w:rsidRPr="00C73977" w14:paraId="3A579CA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9E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9F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0" w14:textId="77777777" w:rsidR="00BB0A96" w:rsidRPr="00C73977" w:rsidRDefault="00BB0A96" w:rsidP="00317271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1" w14:textId="77777777" w:rsidR="00BB0A96" w:rsidRPr="00C73977" w:rsidRDefault="00BB0A96" w:rsidP="00317271">
            <w:pPr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2" w14:textId="77777777" w:rsidR="00BB0A96" w:rsidRPr="00C73977" w:rsidRDefault="00BB0A96" w:rsidP="00317271">
            <w:pPr>
              <w:jc w:val="right"/>
            </w:pPr>
            <w:r w:rsidRPr="00C73977">
              <w:t>Jan 1987</w:t>
            </w:r>
          </w:p>
        </w:tc>
      </w:tr>
    </w:tbl>
    <w:p w14:paraId="3A579CAA" w14:textId="3E5DC5CC" w:rsidR="0028012D" w:rsidRPr="00C73977" w:rsidRDefault="0028012D" w:rsidP="0028012D">
      <w:pPr>
        <w:pStyle w:val="Heading3"/>
      </w:pPr>
      <w:bookmarkStart w:id="8" w:name="_Toc146460786"/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C73977" w14:paraId="3A579CB0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28012D" w:rsidRPr="00C73977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77777777" w:rsidR="0028012D" w:rsidRPr="00C73977" w:rsidRDefault="0028012D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7777777" w:rsidR="0028012D" w:rsidRPr="00C73977" w:rsidRDefault="0028012D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77777777" w:rsidR="0028012D" w:rsidRPr="00C73977" w:rsidRDefault="0028012D" w:rsidP="00010813">
            <w:pPr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7777777" w:rsidR="0028012D" w:rsidRPr="00C73977" w:rsidRDefault="0028012D" w:rsidP="00010813">
            <w:pPr>
              <w:jc w:val="right"/>
            </w:pPr>
            <w:r w:rsidRPr="00C73977">
              <w:t>Jan 1994</w:t>
            </w:r>
          </w:p>
        </w:tc>
      </w:tr>
      <w:tr w:rsidR="0028012D" w:rsidRPr="00C73977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7777777" w:rsidR="0028012D" w:rsidRPr="00C73977" w:rsidRDefault="0028012D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77777777" w:rsidR="0028012D" w:rsidRPr="00C73977" w:rsidRDefault="0028012D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77777777" w:rsidR="0028012D" w:rsidRPr="00C73977" w:rsidRDefault="0028012D" w:rsidP="00010813">
            <w:pPr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7777777" w:rsidR="0028012D" w:rsidRPr="00C73977" w:rsidRDefault="0028012D" w:rsidP="00010813">
            <w:pPr>
              <w:jc w:val="right"/>
            </w:pPr>
            <w:r w:rsidRPr="00C73977">
              <w:t>Jan 1994</w:t>
            </w:r>
          </w:p>
        </w:tc>
      </w:tr>
      <w:tr w:rsidR="0028012D" w:rsidRPr="00C73977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2E79F83B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77777777" w:rsidR="0028012D" w:rsidRPr="00C73977" w:rsidRDefault="0028012D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77777777" w:rsidR="0028012D" w:rsidRPr="00C73977" w:rsidRDefault="0028012D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77777777" w:rsidR="0028012D" w:rsidRPr="00C73977" w:rsidRDefault="0028012D" w:rsidP="00010813">
            <w:pPr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7777777" w:rsidR="0028012D" w:rsidRPr="00C73977" w:rsidRDefault="0028012D" w:rsidP="00010813">
            <w:pPr>
              <w:jc w:val="right"/>
            </w:pPr>
            <w:r w:rsidRPr="00C73977">
              <w:t>Feb 1994</w:t>
            </w:r>
          </w:p>
        </w:tc>
      </w:tr>
      <w:tr w:rsidR="0028012D" w:rsidRPr="00C73977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77777777" w:rsidR="0028012D" w:rsidRPr="00C73977" w:rsidRDefault="0028012D" w:rsidP="00010813"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77777777" w:rsidR="0028012D" w:rsidRPr="00C73977" w:rsidRDefault="0028012D" w:rsidP="00010813"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77777777" w:rsidR="0028012D" w:rsidRPr="00C73977" w:rsidRDefault="0028012D" w:rsidP="00010813">
            <w:pPr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77777777" w:rsidR="0028012D" w:rsidRPr="00C73977" w:rsidRDefault="0028012D" w:rsidP="00010813">
            <w:pPr>
              <w:jc w:val="right"/>
            </w:pPr>
            <w:r w:rsidRPr="00C73977">
              <w:t>Nov 1985</w:t>
            </w:r>
          </w:p>
        </w:tc>
      </w:tr>
      <w:tr w:rsidR="0028012D" w:rsidRPr="00C73977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1834B019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77777777" w:rsidR="0028012D" w:rsidRPr="00C73977" w:rsidRDefault="0028012D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77777777" w:rsidR="0028012D" w:rsidRPr="00C73977" w:rsidRDefault="0028012D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77777777" w:rsidR="0028012D" w:rsidRPr="00C73977" w:rsidRDefault="0028012D" w:rsidP="00010813">
            <w:pPr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77777777" w:rsidR="0028012D" w:rsidRPr="00C73977" w:rsidRDefault="0028012D" w:rsidP="00010813">
            <w:pPr>
              <w:jc w:val="right"/>
            </w:pPr>
            <w:r w:rsidRPr="00C73977">
              <w:t>Feb 1994</w:t>
            </w:r>
          </w:p>
        </w:tc>
      </w:tr>
      <w:tr w:rsidR="0028012D" w:rsidRPr="00C73977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77777777" w:rsidR="0028012D" w:rsidRPr="00C73977" w:rsidRDefault="0028012D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77777777" w:rsidR="0028012D" w:rsidRPr="00C73977" w:rsidRDefault="0028012D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77777777" w:rsidR="0028012D" w:rsidRPr="00C73977" w:rsidRDefault="0028012D" w:rsidP="00010813">
            <w:pPr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77777777" w:rsidR="0028012D" w:rsidRPr="00C73977" w:rsidRDefault="0028012D" w:rsidP="00010813">
            <w:pPr>
              <w:jc w:val="right"/>
            </w:pPr>
            <w:r w:rsidRPr="00C73977">
              <w:t>Dec 1993</w:t>
            </w:r>
          </w:p>
        </w:tc>
      </w:tr>
      <w:tr w:rsidR="0028012D" w:rsidRPr="00C73977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77777777" w:rsidR="0028012D" w:rsidRPr="00C73977" w:rsidRDefault="0028012D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77777777" w:rsidR="0028012D" w:rsidRPr="00C73977" w:rsidRDefault="0028012D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77777777" w:rsidR="0028012D" w:rsidRPr="00C73977" w:rsidRDefault="0028012D" w:rsidP="00010813">
            <w:pPr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77777777" w:rsidR="0028012D" w:rsidRPr="00C73977" w:rsidRDefault="0028012D" w:rsidP="00010813">
            <w:pPr>
              <w:jc w:val="right"/>
            </w:pPr>
            <w:r w:rsidRPr="00C73977">
              <w:t>Jan 1994</w:t>
            </w:r>
          </w:p>
        </w:tc>
      </w:tr>
      <w:tr w:rsidR="0028012D" w:rsidRPr="00C73977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77777777" w:rsidR="0028012D" w:rsidRPr="00C73977" w:rsidRDefault="0028012D" w:rsidP="00010813"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77777777" w:rsidR="0028012D" w:rsidRPr="00C73977" w:rsidRDefault="0028012D" w:rsidP="00010813"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77777777" w:rsidR="0028012D" w:rsidRPr="00C73977" w:rsidRDefault="0028012D" w:rsidP="00010813">
            <w:pPr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7777777" w:rsidR="0028012D" w:rsidRPr="00C73977" w:rsidRDefault="0028012D" w:rsidP="00010813">
            <w:pPr>
              <w:jc w:val="right"/>
            </w:pPr>
            <w:r w:rsidRPr="00C73977">
              <w:t>Oct 1983</w:t>
            </w:r>
          </w:p>
        </w:tc>
      </w:tr>
      <w:tr w:rsidR="0028012D" w:rsidRPr="00C73977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77777777" w:rsidR="0028012D" w:rsidRPr="00C73977" w:rsidRDefault="0028012D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77777777" w:rsidR="0028012D" w:rsidRPr="00C73977" w:rsidRDefault="0028012D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77777777" w:rsidR="0028012D" w:rsidRPr="00C73977" w:rsidRDefault="0028012D" w:rsidP="00010813">
            <w:pPr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77777777" w:rsidR="0028012D" w:rsidRPr="00C73977" w:rsidRDefault="0028012D" w:rsidP="00010813">
            <w:pPr>
              <w:jc w:val="right"/>
            </w:pPr>
            <w:r w:rsidRPr="00C73977">
              <w:t>Jan 1994</w:t>
            </w:r>
          </w:p>
        </w:tc>
      </w:tr>
      <w:tr w:rsidR="0028012D" w:rsidRPr="00C73977" w14:paraId="3A579CF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77777777" w:rsidR="0028012D" w:rsidRPr="00C73977" w:rsidRDefault="0028012D" w:rsidP="00010813"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77777777" w:rsidR="0028012D" w:rsidRPr="00C73977" w:rsidRDefault="0028012D" w:rsidP="00010813"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77777777" w:rsidR="0028012D" w:rsidRPr="00C73977" w:rsidRDefault="0028012D" w:rsidP="00010813">
            <w:pPr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77777777" w:rsidR="0028012D" w:rsidRPr="00C73977" w:rsidRDefault="0028012D" w:rsidP="00010813">
            <w:pPr>
              <w:jc w:val="right"/>
            </w:pPr>
            <w:r w:rsidRPr="00C73977">
              <w:t>Jan 1986</w:t>
            </w:r>
          </w:p>
        </w:tc>
      </w:tr>
      <w:tr w:rsidR="0028012D" w:rsidRPr="00C73977" w14:paraId="3A579CFE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9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FA" w14:textId="77777777" w:rsidR="0028012D" w:rsidRPr="00C73977" w:rsidRDefault="0028012D" w:rsidP="00010813"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FB" w14:textId="77777777" w:rsidR="0028012D" w:rsidRPr="00C73977" w:rsidRDefault="0028012D" w:rsidP="00010813"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FC" w14:textId="77777777" w:rsidR="0028012D" w:rsidRPr="00C73977" w:rsidRDefault="0028012D" w:rsidP="00010813">
            <w:pPr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D" w14:textId="77777777" w:rsidR="0028012D" w:rsidRPr="00C73977" w:rsidRDefault="0028012D" w:rsidP="00010813">
            <w:pPr>
              <w:jc w:val="right"/>
            </w:pPr>
            <w:r w:rsidRPr="00C73977">
              <w:t>Jan 1987</w:t>
            </w:r>
          </w:p>
        </w:tc>
      </w:tr>
    </w:tbl>
    <w:p w14:paraId="3A579D05" w14:textId="38547F8E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D0B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77777777" w:rsidR="00BB0A96" w:rsidRPr="00C73977" w:rsidRDefault="00BB0A96" w:rsidP="00317271"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7777777" w:rsidR="00BB0A96" w:rsidRPr="00C73977" w:rsidRDefault="00BB0A96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77777777" w:rsidR="00BB0A96" w:rsidRPr="00C73977" w:rsidRDefault="00BB0A96" w:rsidP="00317271">
            <w:pPr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77777777" w:rsidR="00BB0A96" w:rsidRPr="00C73977" w:rsidRDefault="00BB0A96" w:rsidP="00317271">
            <w:pPr>
              <w:jc w:val="right"/>
            </w:pPr>
            <w:r w:rsidRPr="00C73977">
              <w:t>Jan 1988</w:t>
            </w:r>
          </w:p>
        </w:tc>
      </w:tr>
      <w:tr w:rsidR="00BB0A96" w:rsidRPr="00C73977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77777777" w:rsidR="00BB0A96" w:rsidRPr="00C73977" w:rsidRDefault="00BB0A96" w:rsidP="00317271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77777777" w:rsidR="00BB0A96" w:rsidRPr="00C73977" w:rsidRDefault="00BB0A96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77777777" w:rsidR="00BB0A96" w:rsidRPr="00C73977" w:rsidRDefault="003B3B14" w:rsidP="004D2235">
            <w:pPr>
              <w:jc w:val="right"/>
            </w:pPr>
            <w:r w:rsidRPr="00C73977">
              <w:t>58</w:t>
            </w:r>
            <w:r w:rsidR="004D2235" w:rsidRPr="00C73977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7777777" w:rsidR="00BB0A96" w:rsidRPr="00C73977" w:rsidRDefault="004D2235" w:rsidP="00317271">
            <w:pPr>
              <w:jc w:val="right"/>
            </w:pPr>
            <w:r w:rsidRPr="00C73977">
              <w:t>14 Mar 2010</w:t>
            </w:r>
          </w:p>
        </w:tc>
      </w:tr>
      <w:tr w:rsidR="00953518" w:rsidRPr="00C73977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1CAE4793" w:rsidR="00953518" w:rsidRPr="00C73977" w:rsidRDefault="00953518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77777777" w:rsidR="00953518" w:rsidRPr="00C73977" w:rsidRDefault="00953518" w:rsidP="00EA6CB3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77777777" w:rsidR="00953518" w:rsidRPr="00C73977" w:rsidRDefault="00953518" w:rsidP="00EA6CB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77777777" w:rsidR="00953518" w:rsidRPr="00C73977" w:rsidRDefault="00813D6C" w:rsidP="00953518">
            <w:pPr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77777777" w:rsidR="00953518" w:rsidRPr="00C73977" w:rsidRDefault="00813D6C" w:rsidP="00317271">
            <w:pPr>
              <w:jc w:val="right"/>
            </w:pPr>
            <w:r w:rsidRPr="00C73977">
              <w:t>14 Dec 2008</w:t>
            </w:r>
          </w:p>
        </w:tc>
      </w:tr>
      <w:tr w:rsidR="00813D6C" w:rsidRPr="00C73977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C73977" w:rsidRDefault="00813D6C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77777777" w:rsidR="00813D6C" w:rsidRPr="00C73977" w:rsidRDefault="00813D6C" w:rsidP="00FD26F2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77777777" w:rsidR="00813D6C" w:rsidRPr="00C73977" w:rsidRDefault="00813D6C" w:rsidP="00FD26F2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77777777" w:rsidR="00813D6C" w:rsidRPr="00C73977" w:rsidRDefault="002962F2" w:rsidP="00317271">
            <w:pPr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77777777" w:rsidR="00813D6C" w:rsidRPr="00C73977" w:rsidRDefault="002962F2" w:rsidP="00317271">
            <w:pPr>
              <w:jc w:val="right"/>
            </w:pPr>
            <w:r w:rsidRPr="00C73977">
              <w:t>18 Jan 2010</w:t>
            </w:r>
          </w:p>
        </w:tc>
      </w:tr>
      <w:tr w:rsidR="00813D6C" w:rsidRPr="00C73977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64FC95D6" w:rsidR="00813D6C" w:rsidRPr="00C73977" w:rsidRDefault="00813D6C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7777777" w:rsidR="00813D6C" w:rsidRPr="00C73977" w:rsidRDefault="00813D6C" w:rsidP="00317271"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77777777" w:rsidR="00813D6C" w:rsidRPr="00C73977" w:rsidRDefault="00813D6C" w:rsidP="00317271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77777777" w:rsidR="00813D6C" w:rsidRPr="00C73977" w:rsidRDefault="00813D6C" w:rsidP="00317271">
            <w:pPr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7777777" w:rsidR="00813D6C" w:rsidRPr="00C73977" w:rsidRDefault="00813D6C" w:rsidP="00317271">
            <w:pPr>
              <w:jc w:val="right"/>
            </w:pPr>
            <w:r w:rsidRPr="00C73977">
              <w:t>Oct 1988</w:t>
            </w:r>
          </w:p>
        </w:tc>
      </w:tr>
      <w:tr w:rsidR="00813D6C" w:rsidRPr="00C73977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C73977" w:rsidRDefault="00813D6C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7777777" w:rsidR="00813D6C" w:rsidRPr="00C73977" w:rsidRDefault="00813D6C" w:rsidP="00317271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77777777" w:rsidR="00813D6C" w:rsidRPr="00C73977" w:rsidRDefault="00813D6C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7777777" w:rsidR="00813D6C" w:rsidRPr="00C73977" w:rsidRDefault="00813D6C" w:rsidP="00317271">
            <w:pPr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77777777" w:rsidR="00813D6C" w:rsidRPr="00C73977" w:rsidRDefault="00813D6C" w:rsidP="00317271">
            <w:pPr>
              <w:jc w:val="right"/>
            </w:pPr>
            <w:r w:rsidRPr="00C73977">
              <w:t>30 Nov 2008</w:t>
            </w:r>
          </w:p>
        </w:tc>
      </w:tr>
      <w:tr w:rsidR="00D82982" w:rsidRPr="00C73977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C73977" w:rsidRDefault="00D8298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77777777" w:rsidR="00D82982" w:rsidRPr="00C73977" w:rsidRDefault="00D82982" w:rsidP="00981FC9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77777777" w:rsidR="00D82982" w:rsidRPr="00C73977" w:rsidRDefault="00D82982" w:rsidP="00981FC9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77777777" w:rsidR="00D82982" w:rsidRPr="00C73977" w:rsidRDefault="00D82982" w:rsidP="00317271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77777777" w:rsidR="00D82982" w:rsidRPr="00C73977" w:rsidRDefault="00D82982" w:rsidP="00317271">
            <w:pPr>
              <w:jc w:val="right"/>
            </w:pPr>
            <w:r w:rsidRPr="00C73977">
              <w:t>18 Mar 2009</w:t>
            </w:r>
          </w:p>
        </w:tc>
      </w:tr>
      <w:tr w:rsidR="00813D6C" w:rsidRPr="00C73977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C73977" w:rsidRDefault="00813D6C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77777777" w:rsidR="00813D6C" w:rsidRPr="00C73977" w:rsidRDefault="00813D6C" w:rsidP="00317271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77777777" w:rsidR="00813D6C" w:rsidRPr="00C73977" w:rsidRDefault="00813D6C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77777777" w:rsidR="00813D6C" w:rsidRPr="00C73977" w:rsidRDefault="00813D6C" w:rsidP="00317271">
            <w:pPr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77777777" w:rsidR="00813D6C" w:rsidRPr="00C73977" w:rsidRDefault="00813D6C" w:rsidP="00317271">
            <w:pPr>
              <w:jc w:val="right"/>
            </w:pPr>
            <w:r w:rsidRPr="00C73977">
              <w:t>Jan 2008</w:t>
            </w:r>
          </w:p>
        </w:tc>
      </w:tr>
      <w:tr w:rsidR="00A4594C" w:rsidRPr="00C73977" w14:paraId="3A579D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8" w14:textId="6D342B08" w:rsidR="00A4594C" w:rsidRPr="00C73977" w:rsidRDefault="00A4594C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9" w14:textId="77777777" w:rsidR="00A4594C" w:rsidRPr="00C73977" w:rsidRDefault="00A4594C" w:rsidP="00A60EB9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4A" w14:textId="77777777" w:rsidR="00A4594C" w:rsidRPr="00C73977" w:rsidRDefault="00A4594C" w:rsidP="00A60EB9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4B" w14:textId="77777777" w:rsidR="00A4594C" w:rsidRPr="00C73977" w:rsidRDefault="00A4594C" w:rsidP="00317271">
            <w:pPr>
              <w:jc w:val="right"/>
            </w:pPr>
            <w:r w:rsidRPr="00C73977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C" w14:textId="77777777" w:rsidR="00A4594C" w:rsidRPr="00C73977" w:rsidRDefault="00A4594C" w:rsidP="00317271">
            <w:pPr>
              <w:jc w:val="right"/>
            </w:pPr>
            <w:r w:rsidRPr="00C73977">
              <w:t>09 Dec 2009</w:t>
            </w:r>
          </w:p>
        </w:tc>
      </w:tr>
      <w:tr w:rsidR="00813D6C" w:rsidRPr="00C73977" w14:paraId="3A579D5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77777777" w:rsidR="00813D6C" w:rsidRPr="00C73977" w:rsidRDefault="00813D6C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4C9682F1" w:rsidR="00813D6C" w:rsidRPr="00C73977" w:rsidRDefault="00813D6C" w:rsidP="00317271">
            <w:r w:rsidRPr="00C73977">
              <w:t xml:space="preserve">Mstr. </w:t>
            </w:r>
            <w:r w:rsidR="00ED7ED8" w:rsidRPr="00C73977"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452A3B81" w:rsidR="00813D6C" w:rsidRPr="00C73977" w:rsidRDefault="00ED7ED8" w:rsidP="00317271"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0039A98C" w:rsidR="00813D6C" w:rsidRPr="00C73977" w:rsidRDefault="00813D6C" w:rsidP="00317271">
            <w:pPr>
              <w:jc w:val="right"/>
            </w:pPr>
            <w:r w:rsidRPr="00C73977">
              <w:t>52</w:t>
            </w:r>
            <w:r w:rsidR="00ED7ED8" w:rsidRPr="00C73977">
              <w:t>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3F29FFA1" w:rsidR="00813D6C" w:rsidRPr="00C73977" w:rsidRDefault="00ED7ED8" w:rsidP="00317271">
            <w:pPr>
              <w:jc w:val="right"/>
            </w:pPr>
            <w:r w:rsidRPr="00C73977">
              <w:t>26 Mar 2013</w:t>
            </w:r>
          </w:p>
        </w:tc>
      </w:tr>
      <w:tr w:rsidR="00813D6C" w:rsidRPr="00C73977" w14:paraId="3A579D59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4" w14:textId="77777777" w:rsidR="00813D6C" w:rsidRPr="00C73977" w:rsidRDefault="00813D6C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5" w14:textId="77777777" w:rsidR="00813D6C" w:rsidRPr="00C73977" w:rsidRDefault="00813D6C" w:rsidP="00317271"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6" w14:textId="77777777" w:rsidR="00813D6C" w:rsidRPr="00C73977" w:rsidRDefault="00813D6C" w:rsidP="00317271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7" w14:textId="77777777" w:rsidR="00813D6C" w:rsidRPr="00C73977" w:rsidRDefault="00813D6C" w:rsidP="00317271">
            <w:pPr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8" w14:textId="77777777" w:rsidR="00813D6C" w:rsidRPr="00C73977" w:rsidRDefault="00813D6C" w:rsidP="00317271">
            <w:pPr>
              <w:jc w:val="right"/>
            </w:pPr>
            <w:r w:rsidRPr="00C73977">
              <w:t>Nov 1988</w:t>
            </w:r>
          </w:p>
        </w:tc>
      </w:tr>
    </w:tbl>
    <w:p w14:paraId="3A579D60" w14:textId="77777777" w:rsidR="00BB0A96" w:rsidRPr="00C73977" w:rsidRDefault="00BB0A96" w:rsidP="00BB0A96">
      <w:pPr>
        <w:pStyle w:val="Heading2"/>
      </w:pPr>
      <w:bookmarkStart w:id="9" w:name="_Toc146460777"/>
      <w:bookmarkStart w:id="10" w:name="_Toc147917261"/>
      <w:r w:rsidRPr="00C73977">
        <w:lastRenderedPageBreak/>
        <w:t>Recurve Barebow</w:t>
      </w:r>
    </w:p>
    <w:p w14:paraId="3A579D61" w14:textId="490D1EDD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D67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C73977" w:rsidRDefault="00BB0A96" w:rsidP="00C73977">
            <w:pPr>
              <w:tabs>
                <w:tab w:val="left" w:pos="2497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C73977" w:rsidRDefault="00BB0A96" w:rsidP="00C73977">
            <w:pPr>
              <w:tabs>
                <w:tab w:val="left" w:pos="2497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77777777" w:rsidR="00BB0A96" w:rsidRPr="00C73977" w:rsidRDefault="00BB0A96" w:rsidP="00317271"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7777777" w:rsidR="00BB0A96" w:rsidRPr="00C73977" w:rsidRDefault="00BB0A96" w:rsidP="00317271"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77777777" w:rsidR="00BB0A96" w:rsidRPr="00C73977" w:rsidRDefault="00BB0A96" w:rsidP="00317271">
            <w:pPr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77777777" w:rsidR="00BB0A96" w:rsidRPr="00C73977" w:rsidRDefault="00BB0A96" w:rsidP="00317271">
            <w:pPr>
              <w:jc w:val="right"/>
            </w:pPr>
            <w:r w:rsidRPr="00C73977">
              <w:t>Jan 1993</w:t>
            </w:r>
          </w:p>
        </w:tc>
      </w:tr>
      <w:tr w:rsidR="00BB0A96" w:rsidRPr="00C73977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C73977" w:rsidRDefault="00BB0A96" w:rsidP="00C73977">
            <w:pPr>
              <w:tabs>
                <w:tab w:val="left" w:pos="2497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77777777" w:rsidR="00BB0A96" w:rsidRPr="00C73977" w:rsidRDefault="00BB0A96" w:rsidP="00317271"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77777777" w:rsidR="00BB0A96" w:rsidRPr="00C73977" w:rsidRDefault="00BB0A96" w:rsidP="00317271"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7777777" w:rsidR="00BB0A96" w:rsidRPr="00C73977" w:rsidRDefault="00BB0A96" w:rsidP="00317271">
            <w:pPr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7777777" w:rsidR="00BB0A96" w:rsidRPr="00C73977" w:rsidRDefault="00BB0A96" w:rsidP="00317271">
            <w:pPr>
              <w:jc w:val="right"/>
            </w:pPr>
            <w:r w:rsidRPr="00C73977">
              <w:t>Jan 1992</w:t>
            </w:r>
          </w:p>
        </w:tc>
      </w:tr>
      <w:tr w:rsidR="00BB0A96" w:rsidRPr="00C73977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1765E23F" w:rsidR="00BB0A96" w:rsidRPr="00C73977" w:rsidRDefault="00BB0A96" w:rsidP="00C73977">
            <w:pPr>
              <w:tabs>
                <w:tab w:val="left" w:pos="2497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08736324" w:rsidR="00BB0A96" w:rsidRPr="00C73977" w:rsidRDefault="009D059E" w:rsidP="00171F2B"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2E58CDAC" w:rsidR="00BB0A96" w:rsidRPr="00C73977" w:rsidRDefault="009D059E" w:rsidP="00317271"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1FD71907" w:rsidR="00BB0A96" w:rsidRPr="00C73977" w:rsidRDefault="009D059E" w:rsidP="00317271">
            <w:pPr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19E7D758" w:rsidR="00BB0A96" w:rsidRPr="00C73977" w:rsidRDefault="009D059E" w:rsidP="00171F2B">
            <w:pPr>
              <w:jc w:val="right"/>
            </w:pPr>
            <w:r w:rsidRPr="00C73977">
              <w:t>26 Nov 2012</w:t>
            </w:r>
          </w:p>
        </w:tc>
      </w:tr>
      <w:tr w:rsidR="00BB0A96" w:rsidRPr="00C73977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C73977" w:rsidRDefault="00BB0A96" w:rsidP="00C73977">
            <w:pPr>
              <w:tabs>
                <w:tab w:val="left" w:pos="2497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77777777" w:rsidR="00BB0A96" w:rsidRPr="00C73977" w:rsidRDefault="00BB0A96" w:rsidP="00317271"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77777777" w:rsidR="00BB0A96" w:rsidRPr="00C73977" w:rsidRDefault="00BB0A96" w:rsidP="00317271"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77777777" w:rsidR="00BB0A96" w:rsidRPr="00C73977" w:rsidRDefault="00BB0A96" w:rsidP="00317271">
            <w:pPr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7777777" w:rsidR="00BB0A96" w:rsidRPr="00C73977" w:rsidRDefault="00BB0A96" w:rsidP="00317271">
            <w:pPr>
              <w:jc w:val="right"/>
            </w:pPr>
            <w:r w:rsidRPr="00C73977">
              <w:t>Feb 1991</w:t>
            </w:r>
          </w:p>
        </w:tc>
      </w:tr>
      <w:tr w:rsidR="00BB0A96" w:rsidRPr="00C73977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3AA55C2F" w:rsidR="00BB0A96" w:rsidRPr="00C73977" w:rsidRDefault="00BB0A96" w:rsidP="00C73977">
            <w:pPr>
              <w:tabs>
                <w:tab w:val="left" w:pos="2497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5DA81C63" w:rsidR="00BB0A96" w:rsidRPr="00C73977" w:rsidRDefault="001845A6" w:rsidP="00317271"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F297C47" w:rsidR="00BB0A96" w:rsidRPr="00C73977" w:rsidRDefault="001845A6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37582019" w:rsidR="00BB0A96" w:rsidRPr="00C73977" w:rsidRDefault="00C81A8F" w:rsidP="00317271">
            <w:pPr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006C000E" w:rsidR="00BB0A96" w:rsidRPr="00C73977" w:rsidRDefault="00C81A8F" w:rsidP="00317271">
            <w:pPr>
              <w:jc w:val="right"/>
            </w:pPr>
            <w:r w:rsidRPr="00C73977">
              <w:t>29 Apr 2012</w:t>
            </w:r>
          </w:p>
        </w:tc>
      </w:tr>
      <w:tr w:rsidR="00BB0A96" w:rsidRPr="00C73977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C73977" w:rsidRDefault="00BB0A96" w:rsidP="00C73977">
            <w:pPr>
              <w:tabs>
                <w:tab w:val="left" w:pos="2497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3E80E1EC" w:rsidR="00BB0A96" w:rsidRPr="00C73977" w:rsidRDefault="00597A7C" w:rsidP="00317271"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167E955" w:rsidR="00BB0A96" w:rsidRPr="00C73977" w:rsidRDefault="00597A7C" w:rsidP="00317271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3A6F5079" w:rsidR="00BB0A96" w:rsidRPr="00C73977" w:rsidRDefault="00597A7C" w:rsidP="00317271">
            <w:pPr>
              <w:jc w:val="right"/>
            </w:pPr>
            <w:r w:rsidRPr="00C73977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5B6F0FB1" w:rsidR="00BB0A96" w:rsidRPr="00C73977" w:rsidRDefault="00597A7C" w:rsidP="00317271">
            <w:pPr>
              <w:jc w:val="right"/>
            </w:pPr>
            <w:r w:rsidRPr="00C73977">
              <w:t>27 Mar 2013</w:t>
            </w:r>
          </w:p>
        </w:tc>
      </w:tr>
      <w:tr w:rsidR="009D059E" w:rsidRPr="00C73977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9D059E" w:rsidRPr="00C73977" w:rsidRDefault="009D059E" w:rsidP="00C73977">
            <w:pPr>
              <w:tabs>
                <w:tab w:val="left" w:pos="2497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6E3D0E7A" w:rsidR="009D059E" w:rsidRPr="00C73977" w:rsidRDefault="009D059E" w:rsidP="00892669"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37615169" w:rsidR="009D059E" w:rsidRPr="00C73977" w:rsidRDefault="009D059E" w:rsidP="00892669"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2B7D02FC" w:rsidR="009D059E" w:rsidRPr="00C73977" w:rsidRDefault="009D059E" w:rsidP="00317271">
            <w:pPr>
              <w:jc w:val="right"/>
            </w:pPr>
            <w:r w:rsidRPr="00C73977"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5E84F37" w:rsidR="009D059E" w:rsidRPr="00C73977" w:rsidRDefault="009D059E" w:rsidP="00317271">
            <w:pPr>
              <w:jc w:val="right"/>
            </w:pPr>
            <w:r w:rsidRPr="00C73977">
              <w:t>15 Nov 2012</w:t>
            </w:r>
          </w:p>
        </w:tc>
      </w:tr>
      <w:tr w:rsidR="00BB0A96" w:rsidRPr="00C73977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C73977" w:rsidRDefault="00BB0A96" w:rsidP="00C73977">
            <w:pPr>
              <w:tabs>
                <w:tab w:val="left" w:pos="2497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C73977" w:rsidRDefault="00BB0A96" w:rsidP="00317271">
            <w:pPr>
              <w:jc w:val="right"/>
            </w:pPr>
          </w:p>
        </w:tc>
      </w:tr>
      <w:tr w:rsidR="009D059E" w:rsidRPr="00C73977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9D059E" w:rsidRPr="00C73977" w:rsidRDefault="009D059E" w:rsidP="00C73977">
            <w:pPr>
              <w:tabs>
                <w:tab w:val="left" w:pos="2497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6C33F0BB" w:rsidR="009D059E" w:rsidRPr="00C73977" w:rsidRDefault="009D059E" w:rsidP="00317271"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6B1A0260" w:rsidR="009D059E" w:rsidRPr="00C73977" w:rsidRDefault="009D059E" w:rsidP="00FD26F2"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5FDA1210" w:rsidR="009D059E" w:rsidRPr="00C73977" w:rsidRDefault="009D059E" w:rsidP="00317271">
            <w:pPr>
              <w:jc w:val="right"/>
            </w:pPr>
            <w:r w:rsidRPr="00C73977">
              <w:t>375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4BF3CCF3" w:rsidR="009D059E" w:rsidRPr="00C73977" w:rsidRDefault="009D059E" w:rsidP="00317271">
            <w:pPr>
              <w:jc w:val="right"/>
            </w:pPr>
            <w:r w:rsidRPr="00C73977">
              <w:t>01 Nov 2012</w:t>
            </w:r>
          </w:p>
        </w:tc>
      </w:tr>
      <w:tr w:rsidR="004017EE" w:rsidRPr="00C73977" w14:paraId="3A579DAF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77777777" w:rsidR="004017EE" w:rsidRPr="00C73977" w:rsidRDefault="004017EE" w:rsidP="00C73977">
            <w:pPr>
              <w:tabs>
                <w:tab w:val="left" w:pos="2497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4017EE" w:rsidRPr="00C73977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4017EE" w:rsidRPr="00C73977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4017EE" w:rsidRPr="00C73977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4017EE" w:rsidRPr="00C73977" w:rsidRDefault="004017EE" w:rsidP="00317271">
            <w:pPr>
              <w:jc w:val="right"/>
            </w:pPr>
          </w:p>
        </w:tc>
      </w:tr>
      <w:tr w:rsidR="004017EE" w:rsidRPr="00C73977" w14:paraId="3A579DB5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0" w14:textId="77777777" w:rsidR="004017EE" w:rsidRPr="00C73977" w:rsidRDefault="004017EE" w:rsidP="00C73977">
            <w:pPr>
              <w:tabs>
                <w:tab w:val="left" w:pos="2497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1" w14:textId="77777777" w:rsidR="004017EE" w:rsidRPr="00C73977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2" w14:textId="77777777" w:rsidR="004017EE" w:rsidRPr="00C73977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3" w14:textId="77777777" w:rsidR="004017EE" w:rsidRPr="00C73977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4" w14:textId="77777777" w:rsidR="004017EE" w:rsidRPr="00C73977" w:rsidRDefault="004017EE" w:rsidP="00317271">
            <w:pPr>
              <w:jc w:val="right"/>
            </w:pPr>
          </w:p>
        </w:tc>
      </w:tr>
    </w:tbl>
    <w:p w14:paraId="3A579DBC" w14:textId="74CE53FB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DC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C73977" w:rsidRDefault="00BB0A96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C73977" w:rsidRDefault="00BB0A96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C73977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C73977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C73977" w:rsidRDefault="00BB0A96" w:rsidP="00317271">
            <w:pPr>
              <w:jc w:val="right"/>
            </w:pPr>
          </w:p>
        </w:tc>
      </w:tr>
      <w:tr w:rsidR="002962F2" w:rsidRPr="00C73977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C73977" w:rsidRDefault="002962F2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24AE3D1A" w:rsidR="002962F2" w:rsidRPr="00C73977" w:rsidRDefault="00B264E8" w:rsidP="00892669">
            <w:r w:rsidRPr="00C73977">
              <w:t>Miss</w:t>
            </w:r>
            <w:r w:rsidR="002962F2" w:rsidRPr="00C73977">
              <w:t xml:space="preserve"> M. </w:t>
            </w:r>
            <w:proofErr w:type="spellStart"/>
            <w:r w:rsidR="002962F2" w:rsidRPr="00C73977">
              <w:t>P</w:t>
            </w:r>
            <w:r w:rsidR="0059626F" w:rsidRPr="00C73977">
              <w:t>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64C7502A" w:rsidR="002962F2" w:rsidRPr="00C73977" w:rsidRDefault="0059626F" w:rsidP="00892669"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4EF77E8A" w:rsidR="002962F2" w:rsidRPr="00C73977" w:rsidRDefault="00834C3B" w:rsidP="00317271">
            <w:pPr>
              <w:jc w:val="right"/>
            </w:pPr>
            <w:r w:rsidRPr="00C73977">
              <w:t>3</w:t>
            </w:r>
            <w:r w:rsidR="00D413DB" w:rsidRPr="00C73977"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07BE4E20" w:rsidR="002962F2" w:rsidRPr="00C73977" w:rsidRDefault="00D413DB" w:rsidP="00317271">
            <w:pPr>
              <w:jc w:val="right"/>
            </w:pPr>
            <w:r w:rsidRPr="00C73977">
              <w:t xml:space="preserve">05 Mar </w:t>
            </w:r>
            <w:r w:rsidR="004C450B" w:rsidRPr="00C73977">
              <w:t>2013</w:t>
            </w:r>
          </w:p>
        </w:tc>
      </w:tr>
      <w:tr w:rsidR="002962F2" w:rsidRPr="00C73977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2A78CD61" w:rsidR="002962F2" w:rsidRPr="00C73977" w:rsidRDefault="002962F2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66E2287C" w:rsidR="002962F2" w:rsidRPr="00C73977" w:rsidRDefault="00A12B91" w:rsidP="00317271">
            <w:r w:rsidRPr="00C73977">
              <w:t xml:space="preserve">Miss E. </w:t>
            </w:r>
            <w:proofErr w:type="spellStart"/>
            <w:r w:rsidRPr="00C73977"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BDEBE80" w:rsidR="002962F2" w:rsidRPr="00C73977" w:rsidRDefault="00A12B9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2B3F2FE9" w:rsidR="002962F2" w:rsidRPr="00C73977" w:rsidRDefault="00A12B91" w:rsidP="00317271">
            <w:pPr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321DB76A" w:rsidR="002962F2" w:rsidRPr="00C73977" w:rsidRDefault="00A12B91" w:rsidP="00317271">
            <w:pPr>
              <w:jc w:val="right"/>
            </w:pPr>
            <w:r w:rsidRPr="00C73977">
              <w:t>21 Oct 2012</w:t>
            </w:r>
          </w:p>
        </w:tc>
      </w:tr>
      <w:tr w:rsidR="002962F2" w:rsidRPr="00C73977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C73977" w:rsidRDefault="002962F2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2AC7DADF" w:rsidR="002962F2" w:rsidRPr="00C73977" w:rsidRDefault="00B264E8" w:rsidP="00317271">
            <w:r w:rsidRPr="00C73977">
              <w:t>Miss</w:t>
            </w:r>
            <w:r w:rsidR="002962F2" w:rsidRPr="00C73977">
              <w:t xml:space="preserve"> M. </w:t>
            </w:r>
            <w:proofErr w:type="spellStart"/>
            <w:r w:rsidR="002962F2" w:rsidRPr="00C73977">
              <w:t>P</w:t>
            </w:r>
            <w:r w:rsidR="004534F2" w:rsidRPr="00C73977">
              <w:t>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50246E29" w:rsidR="002962F2" w:rsidRPr="00C73977" w:rsidRDefault="004534F2" w:rsidP="00892669"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20A2E9DF" w:rsidR="002962F2" w:rsidRPr="00C73977" w:rsidRDefault="004534F2" w:rsidP="00317271">
            <w:pPr>
              <w:jc w:val="right"/>
            </w:pPr>
            <w:r w:rsidRPr="00C73977">
              <w:t>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12D78657" w:rsidR="002962F2" w:rsidRPr="00C73977" w:rsidRDefault="004534F2" w:rsidP="00317271">
            <w:pPr>
              <w:jc w:val="right"/>
            </w:pPr>
            <w:r w:rsidRPr="00C73977">
              <w:t xml:space="preserve">22 </w:t>
            </w:r>
            <w:r w:rsidR="002962F2" w:rsidRPr="00C73977">
              <w:t xml:space="preserve"> Jan 201</w:t>
            </w:r>
            <w:r w:rsidRPr="00C73977">
              <w:t>3</w:t>
            </w:r>
          </w:p>
        </w:tc>
      </w:tr>
      <w:tr w:rsidR="002962F2" w:rsidRPr="00C73977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6BCC30" w:rsidR="002962F2" w:rsidRPr="00C73977" w:rsidRDefault="002962F2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C73977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C73977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C73977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C73977" w:rsidRDefault="002962F2" w:rsidP="00317271">
            <w:pPr>
              <w:jc w:val="right"/>
            </w:pPr>
          </w:p>
        </w:tc>
      </w:tr>
      <w:tr w:rsidR="002962F2" w:rsidRPr="00C73977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C73977" w:rsidRDefault="002962F2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C73977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C73977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C73977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C73977" w:rsidRDefault="002962F2" w:rsidP="00317271">
            <w:pPr>
              <w:jc w:val="right"/>
            </w:pPr>
          </w:p>
        </w:tc>
      </w:tr>
      <w:tr w:rsidR="002962F2" w:rsidRPr="00C73977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C73977" w:rsidRDefault="002962F2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C73977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C73977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C73977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C73977" w:rsidRDefault="002962F2" w:rsidP="00317271">
            <w:pPr>
              <w:jc w:val="right"/>
            </w:pPr>
          </w:p>
        </w:tc>
      </w:tr>
      <w:tr w:rsidR="002962F2" w:rsidRPr="00C73977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C73977" w:rsidRDefault="002962F2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C73977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C73977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C73977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C73977" w:rsidRDefault="002962F2" w:rsidP="00317271">
            <w:pPr>
              <w:jc w:val="right"/>
            </w:pPr>
          </w:p>
        </w:tc>
      </w:tr>
      <w:tr w:rsidR="004C450B" w:rsidRPr="00C73977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4C450B" w:rsidRPr="00C73977" w:rsidRDefault="004C450B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28FB66EA" w:rsidR="004C450B" w:rsidRPr="00C73977" w:rsidRDefault="004C450B" w:rsidP="00317271"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4FA7E91C" w:rsidR="004C450B" w:rsidRPr="00C73977" w:rsidRDefault="004C450B" w:rsidP="00317271"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A6C9A9" w:rsidR="004C450B" w:rsidRPr="00C73977" w:rsidRDefault="004C450B" w:rsidP="00317271">
            <w:pPr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54934736" w:rsidR="004C450B" w:rsidRPr="00C73977" w:rsidRDefault="004C450B" w:rsidP="00317271">
            <w:pPr>
              <w:jc w:val="right"/>
            </w:pPr>
            <w:r w:rsidRPr="00C73977">
              <w:t>19 Feb 2013</w:t>
            </w:r>
          </w:p>
        </w:tc>
      </w:tr>
      <w:tr w:rsidR="004C450B" w:rsidRPr="00C73977" w14:paraId="3A579E0A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77777777" w:rsidR="004C450B" w:rsidRPr="00C73977" w:rsidRDefault="004C450B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4C450B" w:rsidRPr="00C73977" w:rsidRDefault="004C450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4C450B" w:rsidRPr="00C73977" w:rsidRDefault="004C450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4C450B" w:rsidRPr="00C73977" w:rsidRDefault="004C450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4C450B" w:rsidRPr="00C73977" w:rsidRDefault="004C450B" w:rsidP="00317271">
            <w:pPr>
              <w:jc w:val="right"/>
            </w:pPr>
          </w:p>
        </w:tc>
      </w:tr>
      <w:tr w:rsidR="004C450B" w:rsidRPr="00C73977" w14:paraId="3A579E1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B" w14:textId="77777777" w:rsidR="004C450B" w:rsidRPr="00C73977" w:rsidRDefault="004C450B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0C" w14:textId="77777777" w:rsidR="004C450B" w:rsidRPr="00C73977" w:rsidRDefault="004C450B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0D" w14:textId="77777777" w:rsidR="004C450B" w:rsidRPr="00C73977" w:rsidRDefault="004C450B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0E" w14:textId="77777777" w:rsidR="004C450B" w:rsidRPr="00C73977" w:rsidRDefault="004C450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F" w14:textId="77777777" w:rsidR="004C450B" w:rsidRPr="00C73977" w:rsidRDefault="004C450B" w:rsidP="00317271">
            <w:pPr>
              <w:jc w:val="right"/>
            </w:pPr>
          </w:p>
        </w:tc>
      </w:tr>
    </w:tbl>
    <w:p w14:paraId="3A579E17" w14:textId="7D85585A" w:rsidR="0028012D" w:rsidRPr="00C73977" w:rsidRDefault="0028012D" w:rsidP="0028012D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28012D" w:rsidRPr="00C73977" w14:paraId="3A579E1D" w14:textId="77777777" w:rsidTr="000F598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C73977" w:rsidRDefault="0028012D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171F2B" w:rsidRPr="00C73977" w14:paraId="3A579E2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C73977" w:rsidRDefault="00171F2B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77777777" w:rsidR="00171F2B" w:rsidRPr="00C73977" w:rsidRDefault="00171F2B" w:rsidP="00122FD6"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77777777" w:rsidR="00171F2B" w:rsidRPr="00C73977" w:rsidRDefault="00171F2B" w:rsidP="00122FD6"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77777777" w:rsidR="00171F2B" w:rsidRPr="00C73977" w:rsidRDefault="00171F2B" w:rsidP="00010813">
            <w:pPr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77777777" w:rsidR="00171F2B" w:rsidRPr="00C73977" w:rsidRDefault="00171F2B" w:rsidP="00010813">
            <w:pPr>
              <w:jc w:val="right"/>
            </w:pPr>
            <w:r w:rsidRPr="00C73977">
              <w:t>10 Oct 2010</w:t>
            </w:r>
          </w:p>
        </w:tc>
      </w:tr>
      <w:tr w:rsidR="004D2235" w:rsidRPr="00C73977" w14:paraId="3A579E2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C73977" w:rsidRDefault="004D2235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77777777" w:rsidR="004D2235" w:rsidRPr="00C73977" w:rsidRDefault="00570993" w:rsidP="00C84294"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77777777" w:rsidR="004D2235" w:rsidRPr="00C73977" w:rsidRDefault="00570993" w:rsidP="00C84294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77777777" w:rsidR="004D2235" w:rsidRPr="00C73977" w:rsidRDefault="00570993" w:rsidP="00010813">
            <w:pPr>
              <w:jc w:val="right"/>
            </w:pPr>
            <w:r w:rsidRPr="00C73977"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7777777" w:rsidR="004D2235" w:rsidRPr="00C73977" w:rsidRDefault="00570993" w:rsidP="00010813">
            <w:pPr>
              <w:jc w:val="right"/>
            </w:pPr>
            <w:r w:rsidRPr="00C73977">
              <w:t>03 Nov 2011</w:t>
            </w:r>
          </w:p>
        </w:tc>
      </w:tr>
      <w:tr w:rsidR="00A26381" w:rsidRPr="00C73977" w14:paraId="3A579E2F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F9B6BC1" w:rsidR="00A26381" w:rsidRPr="00C73977" w:rsidRDefault="00A26381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77777777" w:rsidR="00A26381" w:rsidRPr="00C73977" w:rsidRDefault="00A26381" w:rsidP="00C84294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77777777" w:rsidR="00A26381" w:rsidRPr="00C73977" w:rsidRDefault="00A26381" w:rsidP="00C84294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77777777" w:rsidR="00A26381" w:rsidRPr="00C73977" w:rsidRDefault="00A26381" w:rsidP="001822A3">
            <w:pPr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77777777" w:rsidR="00A26381" w:rsidRPr="00C73977" w:rsidRDefault="00A26381" w:rsidP="001822A3">
            <w:pPr>
              <w:jc w:val="right"/>
            </w:pPr>
            <w:r w:rsidRPr="00C73977">
              <w:t>05 Dec 2010</w:t>
            </w:r>
          </w:p>
        </w:tc>
      </w:tr>
      <w:tr w:rsidR="0028012D" w:rsidRPr="00C73977" w14:paraId="3A579E35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C73977" w:rsidRDefault="0028012D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77777777" w:rsidR="0028012D" w:rsidRPr="00C73977" w:rsidRDefault="00F83378" w:rsidP="00010813"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77777777" w:rsidR="0028012D" w:rsidRPr="00C73977" w:rsidRDefault="00F83378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77777777" w:rsidR="0028012D" w:rsidRPr="00C73977" w:rsidRDefault="00F83378" w:rsidP="00010813">
            <w:pPr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77777777" w:rsidR="0028012D" w:rsidRPr="00C73977" w:rsidRDefault="00F83378" w:rsidP="00010813">
            <w:pPr>
              <w:jc w:val="right"/>
            </w:pPr>
            <w:r w:rsidRPr="00C73977">
              <w:t>27 Oct 2011</w:t>
            </w:r>
          </w:p>
        </w:tc>
      </w:tr>
      <w:tr w:rsidR="0028012D" w:rsidRPr="00C73977" w14:paraId="3A579E3B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0881BD15" w:rsidR="0028012D" w:rsidRPr="00C73977" w:rsidRDefault="0028012D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1F68920D" w:rsidR="0028012D" w:rsidRPr="00C73977" w:rsidRDefault="00C62C28" w:rsidP="00010813"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1A8CCAB5" w:rsidR="0028012D" w:rsidRPr="00C73977" w:rsidRDefault="00C62C28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54F83C11" w:rsidR="0028012D" w:rsidRPr="00C73977" w:rsidRDefault="00C62C28" w:rsidP="00010813">
            <w:pPr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6C5CC146" w:rsidR="0028012D" w:rsidRPr="00C73977" w:rsidRDefault="00C62C28" w:rsidP="00010813">
            <w:pPr>
              <w:jc w:val="right"/>
            </w:pPr>
            <w:r w:rsidRPr="00C73977">
              <w:t>26 Jan 2012</w:t>
            </w:r>
          </w:p>
        </w:tc>
      </w:tr>
      <w:tr w:rsidR="004B1288" w14:paraId="60ACDA57" w14:textId="77777777" w:rsidTr="004B1288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3A9D79" w14:textId="77777777" w:rsidR="004B1288" w:rsidRDefault="004B1288">
            <w:pPr>
              <w:rPr>
                <w:rStyle w:val="Strong"/>
              </w:rPr>
            </w:pPr>
            <w:r>
              <w:rPr>
                <w:rStyle w:val="Strong"/>
                <w:lang w:val="en-US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B7EF4B" w14:textId="77777777" w:rsidR="004B1288" w:rsidRDefault="004B1288">
            <w:pPr>
              <w:rPr>
                <w:lang w:val="en-US"/>
              </w:rPr>
            </w:pPr>
            <w:r>
              <w:rPr>
                <w:lang w:val="en-US"/>
              </w:rPr>
              <w:t>J. Hare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3DCE7" w14:textId="77777777" w:rsidR="004B1288" w:rsidRDefault="004B1288">
            <w:pPr>
              <w:rPr>
                <w:lang w:val="en-US"/>
              </w:rPr>
            </w:pPr>
            <w:r>
              <w:rPr>
                <w:lang w:val="en-US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E366D" w14:textId="77777777" w:rsidR="004B1288" w:rsidRDefault="004B128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1AC964" w14:textId="77777777" w:rsidR="004B1288" w:rsidRDefault="004B128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 Mar 2013</w:t>
            </w:r>
          </w:p>
        </w:tc>
      </w:tr>
      <w:tr w:rsidR="0028012D" w:rsidRPr="00C73977" w14:paraId="3A579E4D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C73977" w:rsidRDefault="0028012D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568CB8F3" w:rsidR="0028012D" w:rsidRPr="00C73977" w:rsidRDefault="00853586" w:rsidP="00010813"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6FA01585" w:rsidR="0028012D" w:rsidRPr="00C73977" w:rsidRDefault="00853586" w:rsidP="0001081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7B1490B6" w:rsidR="0028012D" w:rsidRPr="00C73977" w:rsidRDefault="0028012D" w:rsidP="00010813">
            <w:pPr>
              <w:jc w:val="right"/>
            </w:pPr>
            <w:r w:rsidRPr="00C73977">
              <w:t>2</w:t>
            </w:r>
            <w:r w:rsidR="00853586" w:rsidRPr="00C73977">
              <w:t>2</w:t>
            </w:r>
            <w:r w:rsidR="00FC3BA5" w:rsidRPr="00C73977">
              <w:t>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317FFCF9" w:rsidR="0028012D" w:rsidRPr="00C73977" w:rsidRDefault="00A8199C" w:rsidP="00010813">
            <w:pPr>
              <w:jc w:val="right"/>
            </w:pPr>
            <w:r w:rsidRPr="00C73977">
              <w:t>0</w:t>
            </w:r>
            <w:r w:rsidR="00FC3BA5" w:rsidRPr="00C73977">
              <w:t>6 Dec</w:t>
            </w:r>
            <w:r w:rsidRPr="00C73977">
              <w:t xml:space="preserve"> 2012</w:t>
            </w:r>
          </w:p>
        </w:tc>
      </w:tr>
      <w:tr w:rsidR="004D2235" w:rsidRPr="00C73977" w14:paraId="3A579E5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C73977" w:rsidRDefault="004D2235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77777777" w:rsidR="004D2235" w:rsidRPr="00C73977" w:rsidRDefault="004D2235" w:rsidP="00C84294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7777777" w:rsidR="004D2235" w:rsidRPr="00C73977" w:rsidRDefault="004D2235" w:rsidP="00C84294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77777777" w:rsidR="004D2235" w:rsidRPr="00C73977" w:rsidRDefault="004D2235" w:rsidP="00010813">
            <w:pPr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77777777" w:rsidR="004D2235" w:rsidRPr="00C73977" w:rsidRDefault="004D2235" w:rsidP="00010813">
            <w:pPr>
              <w:jc w:val="right"/>
            </w:pPr>
            <w:r w:rsidRPr="00C73977">
              <w:t>21 Apr 2010</w:t>
            </w:r>
          </w:p>
        </w:tc>
      </w:tr>
      <w:tr w:rsidR="004D2235" w:rsidRPr="00C73977" w14:paraId="3A579E5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C73977" w:rsidRDefault="004D2235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77777777" w:rsidR="004D2235" w:rsidRPr="00C73977" w:rsidRDefault="004D2235" w:rsidP="00010813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77777777" w:rsidR="004D2235" w:rsidRPr="00C73977" w:rsidRDefault="004D2235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7777777" w:rsidR="004D2235" w:rsidRPr="00C73977" w:rsidRDefault="00A26381" w:rsidP="00010813">
            <w:pPr>
              <w:jc w:val="right"/>
            </w:pPr>
            <w:r w:rsidRPr="00C73977">
              <w:t>479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77777777" w:rsidR="004D2235" w:rsidRPr="00C73977" w:rsidRDefault="00A26381" w:rsidP="00010813">
            <w:pPr>
              <w:jc w:val="right"/>
            </w:pPr>
            <w:r w:rsidRPr="00C73977">
              <w:t>24 Oct 2010</w:t>
            </w:r>
          </w:p>
        </w:tc>
      </w:tr>
      <w:tr w:rsidR="004D2235" w:rsidRPr="00C73977" w14:paraId="3A579E65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77777777" w:rsidR="004D2235" w:rsidRPr="00C73977" w:rsidRDefault="004D2235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77777777" w:rsidR="004D2235" w:rsidRPr="00C73977" w:rsidRDefault="004D2235" w:rsidP="00010813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77777777" w:rsidR="004D2235" w:rsidRPr="00C73977" w:rsidRDefault="004D2235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0180D836" w:rsidR="004D2235" w:rsidRPr="00C73977" w:rsidRDefault="00F41FD9" w:rsidP="00010813">
            <w:pPr>
              <w:jc w:val="right"/>
            </w:pPr>
            <w:r w:rsidRPr="00C73977">
              <w:t>401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7FC325F9" w:rsidR="004D2235" w:rsidRPr="00C73977" w:rsidRDefault="00F41FD9" w:rsidP="00010813">
            <w:pPr>
              <w:jc w:val="right"/>
            </w:pPr>
            <w:r w:rsidRPr="00C73977">
              <w:t>03</w:t>
            </w:r>
            <w:r w:rsidR="004D2235" w:rsidRPr="00C73977">
              <w:t xml:space="preserve"> Feb 201</w:t>
            </w:r>
            <w:r w:rsidRPr="00C73977">
              <w:t>3</w:t>
            </w:r>
          </w:p>
        </w:tc>
      </w:tr>
      <w:tr w:rsidR="004D2235" w:rsidRPr="00C73977" w14:paraId="3A579E6B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6" w14:textId="77777777" w:rsidR="004D2235" w:rsidRPr="00C73977" w:rsidRDefault="004D2235" w:rsidP="00C73977">
            <w:pPr>
              <w:tabs>
                <w:tab w:val="left" w:pos="2480"/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7" w14:textId="77777777" w:rsidR="004D2235" w:rsidRPr="00C73977" w:rsidRDefault="004D2235" w:rsidP="00010813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8" w14:textId="77777777" w:rsidR="004D2235" w:rsidRPr="00C73977" w:rsidRDefault="004D2235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9" w14:textId="77777777" w:rsidR="004D2235" w:rsidRPr="00C73977" w:rsidRDefault="004D2235" w:rsidP="00010813">
            <w:pPr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6A" w14:textId="77777777" w:rsidR="004D2235" w:rsidRPr="00C73977" w:rsidRDefault="004D2235" w:rsidP="00010813">
            <w:pPr>
              <w:jc w:val="right"/>
            </w:pPr>
            <w:r w:rsidRPr="00C73977">
              <w:t>21 Feb 2010</w:t>
            </w:r>
          </w:p>
        </w:tc>
      </w:tr>
    </w:tbl>
    <w:p w14:paraId="3A579E72" w14:textId="743F8CBE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E7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C73977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C73977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77777777" w:rsidR="00BB0A96" w:rsidRPr="00C73977" w:rsidRDefault="00BB0A96" w:rsidP="00A4594C">
            <w:r w:rsidRPr="00C73977">
              <w:t xml:space="preserve">Mstr. </w:t>
            </w:r>
            <w:r w:rsidR="00A4594C" w:rsidRPr="00C73977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77777777" w:rsidR="00BB0A96" w:rsidRPr="00C73977" w:rsidRDefault="00A4594C" w:rsidP="00317271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77777777" w:rsidR="00BB0A96" w:rsidRPr="00C73977" w:rsidRDefault="00A4594C" w:rsidP="00317271">
            <w:pPr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77777777" w:rsidR="00BB0A96" w:rsidRPr="00C73977" w:rsidRDefault="00A4594C" w:rsidP="00317271">
            <w:pPr>
              <w:jc w:val="right"/>
            </w:pPr>
            <w:r w:rsidRPr="00C73977">
              <w:t>19 Jan 2010</w:t>
            </w:r>
          </w:p>
        </w:tc>
      </w:tr>
      <w:tr w:rsidR="00BB0A96" w:rsidRPr="00C73977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4507451E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4A4AD481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7374BC1E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152793E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610FED1C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77777777" w:rsidR="00BB0A96" w:rsidRPr="00C73977" w:rsidRDefault="009241F2" w:rsidP="00317271"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7777777" w:rsidR="00BB0A96" w:rsidRPr="00C73977" w:rsidRDefault="009241F2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77777777" w:rsidR="00BB0A96" w:rsidRPr="00C73977" w:rsidRDefault="009241F2" w:rsidP="00317271">
            <w:pPr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77777777" w:rsidR="00BB0A96" w:rsidRPr="00C73977" w:rsidRDefault="009241F2" w:rsidP="00317271">
            <w:pPr>
              <w:jc w:val="right"/>
            </w:pPr>
            <w:r w:rsidRPr="00C73977">
              <w:t>18 Nov 2010</w:t>
            </w:r>
          </w:p>
        </w:tc>
      </w:tr>
      <w:tr w:rsidR="00BB0A96" w:rsidRPr="00C73977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42F35F8C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0DA55AEC" w:rsidR="00BB0A96" w:rsidRPr="00C73977" w:rsidRDefault="00A4594C" w:rsidP="00A4594C">
            <w:r w:rsidRPr="00C73977">
              <w:t>Mstr. C. Allen</w:t>
            </w:r>
            <w:r w:rsidR="00C73977">
              <w:t>-</w:t>
            </w:r>
            <w:r w:rsidRPr="00C73977">
              <w:t>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77777777" w:rsidR="00BB0A96" w:rsidRPr="00C73977" w:rsidRDefault="00A4594C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77777777" w:rsidR="00BB0A96" w:rsidRPr="00C73977" w:rsidRDefault="00A4594C" w:rsidP="00317271">
            <w:pPr>
              <w:jc w:val="right"/>
            </w:pPr>
            <w:r w:rsidRPr="00C73977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77777777" w:rsidR="00BB0A96" w:rsidRPr="00C73977" w:rsidRDefault="00A4594C" w:rsidP="00317271">
            <w:pPr>
              <w:jc w:val="right"/>
            </w:pPr>
            <w:r w:rsidRPr="00C73977">
              <w:t>18 Jan 2009</w:t>
            </w:r>
          </w:p>
        </w:tc>
      </w:tr>
      <w:tr w:rsidR="002962F2" w:rsidRPr="00C73977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C73977" w:rsidRDefault="002962F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77777777" w:rsidR="002962F2" w:rsidRPr="00C73977" w:rsidRDefault="002962F2" w:rsidP="002962F2"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77777777" w:rsidR="002962F2" w:rsidRPr="00C73977" w:rsidRDefault="002962F2" w:rsidP="00892669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77777777" w:rsidR="002962F2" w:rsidRPr="00C73977" w:rsidRDefault="002962F2" w:rsidP="00317271">
            <w:pPr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77777777" w:rsidR="002962F2" w:rsidRPr="00C73977" w:rsidRDefault="002962F2" w:rsidP="00317271">
            <w:pPr>
              <w:jc w:val="right"/>
            </w:pPr>
            <w:r w:rsidRPr="00C73977">
              <w:t>14 Jan 2010</w:t>
            </w:r>
          </w:p>
        </w:tc>
      </w:tr>
      <w:tr w:rsidR="00BB0A96" w:rsidRPr="00C73977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77480559" w:rsidR="00BB0A96" w:rsidRPr="00C73977" w:rsidRDefault="00BB0A96" w:rsidP="00317271">
            <w:r w:rsidRPr="00C73977">
              <w:t xml:space="preserve">Mstr. </w:t>
            </w:r>
            <w:r w:rsidR="000F7E23" w:rsidRPr="00C73977">
              <w:t>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37165D78" w:rsidR="00BB0A96" w:rsidRPr="00C73977" w:rsidRDefault="000F7E23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0A84CDC7" w:rsidR="00BB0A96" w:rsidRPr="00C73977" w:rsidRDefault="000F7E23" w:rsidP="00317271">
            <w:pPr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1BE13D41" w:rsidR="00BB0A96" w:rsidRPr="00C73977" w:rsidRDefault="000F7E23" w:rsidP="000F7E23">
            <w:pPr>
              <w:jc w:val="right"/>
            </w:pPr>
            <w:r w:rsidRPr="00C73977">
              <w:t>18 Dec 2011</w:t>
            </w:r>
          </w:p>
        </w:tc>
      </w:tr>
      <w:tr w:rsidR="00BB0A96" w:rsidRPr="00C73977" w14:paraId="3A579EC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BB0A96" w:rsidRPr="00C73977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BB0A96" w:rsidRPr="00C73977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EC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1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2" w14:textId="77777777" w:rsidR="00BB0A96" w:rsidRPr="00C73977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3" w14:textId="77777777" w:rsidR="00BB0A96" w:rsidRPr="00C73977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4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5" w14:textId="77777777" w:rsidR="00BB0A96" w:rsidRPr="00C73977" w:rsidRDefault="00BB0A96" w:rsidP="00317271">
            <w:pPr>
              <w:jc w:val="right"/>
            </w:pPr>
          </w:p>
        </w:tc>
      </w:tr>
    </w:tbl>
    <w:p w14:paraId="3A579ECD" w14:textId="77777777" w:rsidR="00BB0A96" w:rsidRPr="00C73977" w:rsidRDefault="00BB0A96" w:rsidP="00BB0A96">
      <w:pPr>
        <w:pStyle w:val="Heading2"/>
      </w:pPr>
      <w:r w:rsidRPr="00C73977">
        <w:lastRenderedPageBreak/>
        <w:t>Longbow</w:t>
      </w:r>
      <w:bookmarkEnd w:id="9"/>
      <w:bookmarkEnd w:id="10"/>
    </w:p>
    <w:p w14:paraId="3A579ECE" w14:textId="1B9DDA24" w:rsidR="00BB0A96" w:rsidRPr="00C73977" w:rsidRDefault="00BB0A96" w:rsidP="00BB0A96">
      <w:pPr>
        <w:pStyle w:val="Heading3"/>
      </w:pPr>
      <w:bookmarkStart w:id="11" w:name="_Toc146460788"/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ED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77777777" w:rsidR="00BB0A96" w:rsidRPr="00C73977" w:rsidRDefault="00BB0A96" w:rsidP="00317271"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77777777" w:rsidR="00BB0A96" w:rsidRPr="00C73977" w:rsidRDefault="00BB0A96" w:rsidP="00317271"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77777777" w:rsidR="00BB0A96" w:rsidRPr="00C73977" w:rsidRDefault="00BB0A96" w:rsidP="00317271">
            <w:pPr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77777777" w:rsidR="00BB0A96" w:rsidRPr="00C73977" w:rsidRDefault="00BB0A96" w:rsidP="00317271">
            <w:pPr>
              <w:jc w:val="right"/>
            </w:pPr>
            <w:r w:rsidRPr="00C73977">
              <w:t>Jan 1994</w:t>
            </w:r>
          </w:p>
        </w:tc>
      </w:tr>
      <w:tr w:rsidR="00BB0A96" w:rsidRPr="00C73977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77777777" w:rsidR="00BB0A96" w:rsidRPr="00C73977" w:rsidRDefault="00BB0A96" w:rsidP="00317271"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77777777" w:rsidR="00BB0A96" w:rsidRPr="00C73977" w:rsidRDefault="00BB0A96" w:rsidP="00317271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77777777" w:rsidR="00BB0A96" w:rsidRPr="00C73977" w:rsidRDefault="00BB0A96" w:rsidP="00317271">
            <w:pPr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77777777" w:rsidR="00BB0A96" w:rsidRPr="00C73977" w:rsidRDefault="00BB0A96" w:rsidP="00317271">
            <w:pPr>
              <w:jc w:val="right"/>
            </w:pPr>
            <w:r w:rsidRPr="00C73977">
              <w:t>Nov 2004</w:t>
            </w:r>
          </w:p>
        </w:tc>
      </w:tr>
      <w:tr w:rsidR="00BB0A96" w:rsidRPr="00C73977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11C658B8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7777777" w:rsidR="00BB0A96" w:rsidRPr="00C73977" w:rsidRDefault="00BB0A96" w:rsidP="00317271"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77777777" w:rsidR="00BB0A96" w:rsidRPr="00C73977" w:rsidRDefault="00BB0A96" w:rsidP="00317271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7777777" w:rsidR="00BB0A96" w:rsidRPr="00C73977" w:rsidRDefault="00BB0A96" w:rsidP="00317271">
            <w:pPr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7777777" w:rsidR="00BB0A96" w:rsidRPr="00C73977" w:rsidRDefault="00BB0A96" w:rsidP="00317271">
            <w:pPr>
              <w:jc w:val="right"/>
            </w:pPr>
            <w:r w:rsidRPr="00C73977">
              <w:t>Nov 2004</w:t>
            </w:r>
          </w:p>
        </w:tc>
      </w:tr>
      <w:tr w:rsidR="00BB0A96" w:rsidRPr="00C73977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7777777" w:rsidR="00BB0A96" w:rsidRPr="00C73977" w:rsidRDefault="00BB0A96" w:rsidP="00C36290">
            <w:r w:rsidRPr="00C73977">
              <w:t xml:space="preserve">Mrs. </w:t>
            </w:r>
            <w:r w:rsidR="00C36290" w:rsidRPr="00C73977">
              <w:t>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77777777" w:rsidR="00BB0A96" w:rsidRPr="00C73977" w:rsidRDefault="00C36290" w:rsidP="00317271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77777777" w:rsidR="00BB0A96" w:rsidRPr="00C73977" w:rsidRDefault="00C36290" w:rsidP="00317271">
            <w:pPr>
              <w:jc w:val="right"/>
            </w:pPr>
            <w:r w:rsidRPr="00C73977"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77777777" w:rsidR="00BB0A96" w:rsidRPr="00C73977" w:rsidRDefault="00C36290" w:rsidP="00317271">
            <w:pPr>
              <w:jc w:val="right"/>
            </w:pPr>
            <w:r w:rsidRPr="00C73977">
              <w:t>13 Mar 2011</w:t>
            </w:r>
          </w:p>
        </w:tc>
      </w:tr>
      <w:tr w:rsidR="00BB0A96" w:rsidRPr="00C73977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014642D2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77777777" w:rsidR="00BB0A96" w:rsidRPr="00C73977" w:rsidRDefault="00BB0A96" w:rsidP="00317271"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77777777" w:rsidR="00BB0A96" w:rsidRPr="00C73977" w:rsidRDefault="00BB0A96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77777777" w:rsidR="00BB0A96" w:rsidRPr="00C73977" w:rsidRDefault="00BB0A96" w:rsidP="00317271">
            <w:pPr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7777777" w:rsidR="00BB0A96" w:rsidRPr="00C73977" w:rsidRDefault="00BB0A96" w:rsidP="00317271">
            <w:pPr>
              <w:jc w:val="right"/>
            </w:pPr>
            <w:r w:rsidRPr="00C73977">
              <w:t>Mar 1998</w:t>
            </w:r>
          </w:p>
        </w:tc>
      </w:tr>
      <w:tr w:rsidR="004D2235" w:rsidRPr="00C73977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C73977" w:rsidRDefault="004D2235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77777777" w:rsidR="004D2235" w:rsidRPr="00C73977" w:rsidRDefault="004D2235" w:rsidP="00C84294"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7777777" w:rsidR="004D2235" w:rsidRPr="00C73977" w:rsidRDefault="004D2235" w:rsidP="00C84294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77777777" w:rsidR="004D2235" w:rsidRPr="00C73977" w:rsidRDefault="004D2235" w:rsidP="00317271">
            <w:pPr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77777777" w:rsidR="004D2235" w:rsidRPr="00C73977" w:rsidRDefault="004D2235" w:rsidP="00317271">
            <w:pPr>
              <w:jc w:val="right"/>
            </w:pPr>
            <w:r w:rsidRPr="00C73977">
              <w:t>29 Mar 2010</w:t>
            </w:r>
          </w:p>
        </w:tc>
      </w:tr>
      <w:tr w:rsidR="00BB0A96" w:rsidRPr="00C73977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77777777" w:rsidR="00BB0A96" w:rsidRPr="00C73977" w:rsidRDefault="00BB0A96" w:rsidP="009241F2">
            <w:r w:rsidRPr="00C73977">
              <w:t>Mrs</w:t>
            </w:r>
            <w:r w:rsidR="009241F2" w:rsidRPr="00C73977">
              <w:t>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77777777" w:rsidR="00BB0A96" w:rsidRPr="00C73977" w:rsidRDefault="00BB0A96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77777777" w:rsidR="00BB0A96" w:rsidRPr="00C73977" w:rsidRDefault="00C36290" w:rsidP="00317271">
            <w:pPr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77777777" w:rsidR="00BB0A96" w:rsidRPr="00C73977" w:rsidRDefault="00C36290" w:rsidP="00317271">
            <w:pPr>
              <w:jc w:val="right"/>
            </w:pPr>
            <w:r w:rsidRPr="00C73977">
              <w:t>07 Mar 2011</w:t>
            </w:r>
          </w:p>
        </w:tc>
      </w:tr>
      <w:tr w:rsidR="00BB0A96" w:rsidRPr="00C73977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4FBF377F" w:rsidR="00BB0A96" w:rsidRPr="00C73977" w:rsidRDefault="00F33C77" w:rsidP="00317271"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05331177" w:rsidR="00BB0A96" w:rsidRPr="00C73977" w:rsidRDefault="00F33C77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1331AB38" w:rsidR="00BB0A96" w:rsidRPr="00C73977" w:rsidRDefault="00F33C77" w:rsidP="00317271">
            <w:pPr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3824487" w:rsidR="00BB0A96" w:rsidRPr="00C73977" w:rsidRDefault="00F33C77" w:rsidP="00317271">
            <w:pPr>
              <w:jc w:val="right"/>
            </w:pPr>
            <w:r w:rsidRPr="00C73977">
              <w:t>03 Feb 2013</w:t>
            </w:r>
          </w:p>
        </w:tc>
      </w:tr>
      <w:tr w:rsidR="00BB0A96" w:rsidRPr="00C73977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77777777" w:rsidR="00BB0A96" w:rsidRPr="00C73977" w:rsidRDefault="00E401A7" w:rsidP="00317271"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77777777" w:rsidR="00BB0A96" w:rsidRPr="00C73977" w:rsidRDefault="00E401A7" w:rsidP="00317271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77777777" w:rsidR="00BB0A96" w:rsidRPr="00C73977" w:rsidRDefault="00E401A7" w:rsidP="00317271">
            <w:pPr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77777777" w:rsidR="00BB0A96" w:rsidRPr="00C73977" w:rsidRDefault="00E401A7" w:rsidP="00317271">
            <w:pPr>
              <w:jc w:val="right"/>
            </w:pPr>
            <w:r w:rsidRPr="00C73977">
              <w:t>23 Jan 2011</w:t>
            </w:r>
          </w:p>
        </w:tc>
      </w:tr>
      <w:tr w:rsidR="00BB0A96" w:rsidRPr="00C73977" w14:paraId="3A579F1C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77777777" w:rsidR="00BB0A96" w:rsidRPr="00C73977" w:rsidRDefault="002962F2" w:rsidP="00317271"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77777777" w:rsidR="00BB0A96" w:rsidRPr="00C73977" w:rsidRDefault="002962F2" w:rsidP="00317271"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77777777" w:rsidR="00BB0A96" w:rsidRPr="00C73977" w:rsidRDefault="002962F2" w:rsidP="00317271">
            <w:pPr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77777777" w:rsidR="00BB0A96" w:rsidRPr="00C73977" w:rsidRDefault="002962F2" w:rsidP="00317271">
            <w:pPr>
              <w:jc w:val="right"/>
            </w:pPr>
            <w:r w:rsidRPr="00C73977">
              <w:t>07 Feb 2010</w:t>
            </w:r>
          </w:p>
        </w:tc>
      </w:tr>
      <w:tr w:rsidR="002962F2" w:rsidRPr="00C73977" w14:paraId="3A579F2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1D" w14:textId="77777777" w:rsidR="002962F2" w:rsidRPr="00C73977" w:rsidRDefault="002962F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1E" w14:textId="7C94AF00" w:rsidR="002962F2" w:rsidRPr="00C73977" w:rsidRDefault="002962F2" w:rsidP="00892669">
            <w:r w:rsidRPr="00C73977">
              <w:t xml:space="preserve">Mrs. </w:t>
            </w:r>
            <w:r w:rsidR="004534F2" w:rsidRPr="00C73977">
              <w:t>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1F" w14:textId="77777777" w:rsidR="002962F2" w:rsidRPr="00C73977" w:rsidRDefault="002962F2" w:rsidP="00892669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0" w14:textId="6F0A8244" w:rsidR="002962F2" w:rsidRPr="00C73977" w:rsidRDefault="002962F2" w:rsidP="00317271">
            <w:pPr>
              <w:jc w:val="right"/>
            </w:pPr>
            <w:r w:rsidRPr="00C73977">
              <w:t>3</w:t>
            </w:r>
            <w:r w:rsidR="004534F2" w:rsidRPr="00C73977">
              <w:t>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1" w14:textId="0D29378E" w:rsidR="002962F2" w:rsidRPr="00C73977" w:rsidRDefault="004534F2" w:rsidP="00317271">
            <w:pPr>
              <w:jc w:val="right"/>
            </w:pPr>
            <w:r w:rsidRPr="00C73977">
              <w:t>13 Jan</w:t>
            </w:r>
            <w:r w:rsidR="002962F2" w:rsidRPr="00C73977">
              <w:t xml:space="preserve"> 201</w:t>
            </w:r>
            <w:r w:rsidRPr="00C73977">
              <w:t>3</w:t>
            </w:r>
          </w:p>
        </w:tc>
      </w:tr>
    </w:tbl>
    <w:p w14:paraId="3A579F29" w14:textId="7F7E19B3" w:rsidR="00BB0A96" w:rsidRPr="00C73977" w:rsidRDefault="00BB0A96" w:rsidP="00BB0A96">
      <w:pPr>
        <w:pStyle w:val="Heading3"/>
      </w:pPr>
      <w:bookmarkStart w:id="12" w:name="_Toc147917283"/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F2F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C73977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C73977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C73977" w:rsidRDefault="00BB0A96" w:rsidP="00317271">
            <w:pPr>
              <w:jc w:val="right"/>
            </w:pPr>
          </w:p>
        </w:tc>
      </w:tr>
      <w:tr w:rsidR="000252C8" w:rsidRPr="00C73977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0252C8" w:rsidRPr="00C73977" w:rsidRDefault="000252C8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60B0C375" w:rsidR="000252C8" w:rsidRPr="00C73977" w:rsidRDefault="000252C8" w:rsidP="00317271">
            <w:r w:rsidRPr="00C73977">
              <w:t xml:space="preserve">Miss E. </w:t>
            </w:r>
            <w:proofErr w:type="spellStart"/>
            <w:r w:rsidRPr="00C73977"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8473A17" w:rsidR="000252C8" w:rsidRPr="00C73977" w:rsidRDefault="000252C8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5F8C7559" w:rsidR="000252C8" w:rsidRPr="00C73977" w:rsidRDefault="000252C8" w:rsidP="00317271">
            <w:pPr>
              <w:jc w:val="right"/>
            </w:pPr>
            <w:r w:rsidRPr="00C73977"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2A7EADE0" w:rsidR="000252C8" w:rsidRPr="00C73977" w:rsidRDefault="000252C8" w:rsidP="00317271">
            <w:pPr>
              <w:jc w:val="right"/>
            </w:pPr>
            <w:r w:rsidRPr="00C73977">
              <w:t>03 Jan 2013</w:t>
            </w:r>
          </w:p>
        </w:tc>
      </w:tr>
      <w:tr w:rsidR="000252C8" w:rsidRPr="00C73977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23ACD6B3" w:rsidR="000252C8" w:rsidRPr="00C73977" w:rsidRDefault="000252C8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0252C8" w:rsidRPr="00C73977" w:rsidRDefault="000252C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0252C8" w:rsidRPr="00C73977" w:rsidRDefault="000252C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0252C8" w:rsidRPr="00C73977" w:rsidRDefault="000252C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0252C8" w:rsidRPr="00C73977" w:rsidRDefault="000252C8" w:rsidP="00317271">
            <w:pPr>
              <w:jc w:val="right"/>
            </w:pPr>
          </w:p>
        </w:tc>
      </w:tr>
      <w:tr w:rsidR="000252C8" w:rsidRPr="00C73977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0252C8" w:rsidRPr="00C73977" w:rsidRDefault="000252C8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77777777" w:rsidR="000252C8" w:rsidRPr="00C73977" w:rsidRDefault="000252C8" w:rsidP="00317271"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7777777" w:rsidR="000252C8" w:rsidRPr="00C73977" w:rsidRDefault="000252C8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7777777" w:rsidR="000252C8" w:rsidRPr="00C73977" w:rsidRDefault="000252C8" w:rsidP="00317271">
            <w:pPr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77777777" w:rsidR="000252C8" w:rsidRPr="00C73977" w:rsidRDefault="000252C8" w:rsidP="00317271">
            <w:pPr>
              <w:jc w:val="right"/>
            </w:pPr>
            <w:r w:rsidRPr="00C73977">
              <w:t>Jan 2005</w:t>
            </w:r>
          </w:p>
        </w:tc>
      </w:tr>
      <w:tr w:rsidR="000252C8" w:rsidRPr="00C73977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38B55AD5" w:rsidR="000252C8" w:rsidRPr="00C73977" w:rsidRDefault="000252C8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0252C8" w:rsidRPr="00C73977" w:rsidRDefault="000252C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0252C8" w:rsidRPr="00C73977" w:rsidRDefault="000252C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0252C8" w:rsidRPr="00C73977" w:rsidRDefault="000252C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0252C8" w:rsidRPr="00C73977" w:rsidRDefault="000252C8" w:rsidP="00317271">
            <w:pPr>
              <w:jc w:val="right"/>
            </w:pPr>
          </w:p>
        </w:tc>
      </w:tr>
      <w:tr w:rsidR="000252C8" w:rsidRPr="00C73977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0252C8" w:rsidRPr="00C73977" w:rsidRDefault="000252C8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0252C8" w:rsidRPr="00C73977" w:rsidRDefault="000252C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0252C8" w:rsidRPr="00C73977" w:rsidRDefault="000252C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0252C8" w:rsidRPr="00C73977" w:rsidRDefault="000252C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0252C8" w:rsidRPr="00C73977" w:rsidRDefault="000252C8" w:rsidP="00317271">
            <w:pPr>
              <w:jc w:val="right"/>
            </w:pPr>
          </w:p>
        </w:tc>
      </w:tr>
      <w:tr w:rsidR="000252C8" w:rsidRPr="00C73977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0252C8" w:rsidRPr="00C73977" w:rsidRDefault="000252C8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0252C8" w:rsidRPr="00C73977" w:rsidRDefault="000252C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0252C8" w:rsidRPr="00C73977" w:rsidRDefault="000252C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0252C8" w:rsidRPr="00C73977" w:rsidRDefault="000252C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0252C8" w:rsidRPr="00C73977" w:rsidRDefault="000252C8" w:rsidP="00317271">
            <w:pPr>
              <w:jc w:val="right"/>
            </w:pPr>
          </w:p>
        </w:tc>
      </w:tr>
      <w:tr w:rsidR="000252C8" w:rsidRPr="00C73977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0252C8" w:rsidRPr="00C73977" w:rsidRDefault="000252C8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0252C8" w:rsidRPr="00C73977" w:rsidRDefault="000252C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0252C8" w:rsidRPr="00C73977" w:rsidRDefault="000252C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0252C8" w:rsidRPr="00C73977" w:rsidRDefault="000252C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0252C8" w:rsidRPr="00C73977" w:rsidRDefault="000252C8" w:rsidP="00317271">
            <w:pPr>
              <w:jc w:val="right"/>
            </w:pPr>
          </w:p>
        </w:tc>
      </w:tr>
      <w:tr w:rsidR="000252C8" w:rsidRPr="00C73977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0252C8" w:rsidRPr="00C73977" w:rsidRDefault="000252C8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0252C8" w:rsidRPr="00C73977" w:rsidRDefault="000252C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0252C8" w:rsidRPr="00C73977" w:rsidRDefault="000252C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0252C8" w:rsidRPr="00C73977" w:rsidRDefault="000252C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0252C8" w:rsidRPr="00C73977" w:rsidRDefault="000252C8" w:rsidP="00317271">
            <w:pPr>
              <w:jc w:val="right"/>
            </w:pPr>
          </w:p>
        </w:tc>
      </w:tr>
      <w:tr w:rsidR="000252C8" w:rsidRPr="00C73977" w14:paraId="3A579F77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77777777" w:rsidR="000252C8" w:rsidRPr="00C73977" w:rsidRDefault="000252C8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0252C8" w:rsidRPr="00C73977" w:rsidRDefault="000252C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0252C8" w:rsidRPr="00C73977" w:rsidRDefault="000252C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0252C8" w:rsidRPr="00C73977" w:rsidRDefault="000252C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0252C8" w:rsidRPr="00C73977" w:rsidRDefault="000252C8" w:rsidP="00317271">
            <w:pPr>
              <w:jc w:val="right"/>
            </w:pPr>
          </w:p>
        </w:tc>
      </w:tr>
      <w:tr w:rsidR="000252C8" w:rsidRPr="00C73977" w14:paraId="3A579F7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8" w14:textId="77777777" w:rsidR="000252C8" w:rsidRPr="00C73977" w:rsidRDefault="000252C8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9" w14:textId="77777777" w:rsidR="000252C8" w:rsidRPr="00C73977" w:rsidRDefault="000252C8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7A" w14:textId="77777777" w:rsidR="000252C8" w:rsidRPr="00C73977" w:rsidRDefault="000252C8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7B" w14:textId="77777777" w:rsidR="000252C8" w:rsidRPr="00C73977" w:rsidRDefault="000252C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C" w14:textId="77777777" w:rsidR="000252C8" w:rsidRPr="00C73977" w:rsidRDefault="000252C8" w:rsidP="00317271">
            <w:pPr>
              <w:jc w:val="right"/>
            </w:pPr>
          </w:p>
        </w:tc>
      </w:tr>
    </w:tbl>
    <w:p w14:paraId="3A579F84" w14:textId="206A7400" w:rsidR="0028012D" w:rsidRPr="00C73977" w:rsidRDefault="0028012D" w:rsidP="0028012D">
      <w:pPr>
        <w:pStyle w:val="Heading3"/>
      </w:pPr>
      <w:bookmarkStart w:id="13" w:name="_Toc146460789"/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C73977" w14:paraId="3A579F8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28012D" w:rsidRPr="00C73977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77777777" w:rsidR="0028012D" w:rsidRPr="00C73977" w:rsidRDefault="0028012D" w:rsidP="00010813">
            <w:pPr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77777777" w:rsidR="0028012D" w:rsidRPr="00C73977" w:rsidRDefault="0028012D" w:rsidP="00010813">
            <w:pPr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77777777" w:rsidR="0028012D" w:rsidRPr="00C73977" w:rsidRDefault="0028012D" w:rsidP="00010813">
            <w:pPr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77777777" w:rsidR="0028012D" w:rsidRPr="00C73977" w:rsidRDefault="0028012D" w:rsidP="00010813">
            <w:pPr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28012D" w:rsidRPr="00C73977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77777777" w:rsidR="0028012D" w:rsidRPr="00C73977" w:rsidRDefault="0028012D" w:rsidP="00010813"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77777777" w:rsidR="0028012D" w:rsidRPr="00C73977" w:rsidRDefault="0028012D" w:rsidP="00010813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7777777" w:rsidR="0028012D" w:rsidRPr="00C73977" w:rsidRDefault="0028012D" w:rsidP="00010813">
            <w:pPr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77777777" w:rsidR="0028012D" w:rsidRPr="00C73977" w:rsidRDefault="0028012D" w:rsidP="00010813">
            <w:pPr>
              <w:jc w:val="right"/>
            </w:pPr>
            <w:r w:rsidRPr="00C73977">
              <w:t>Nov 2000</w:t>
            </w:r>
          </w:p>
        </w:tc>
      </w:tr>
      <w:tr w:rsidR="0028012D" w:rsidRPr="00C73977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2EF0D694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77777777" w:rsidR="0028012D" w:rsidRPr="00C73977" w:rsidRDefault="0028012D" w:rsidP="00010813"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7777777" w:rsidR="0028012D" w:rsidRPr="00C73977" w:rsidRDefault="0028012D" w:rsidP="00010813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77777777" w:rsidR="0028012D" w:rsidRPr="00C73977" w:rsidRDefault="0028012D" w:rsidP="00010813">
            <w:pPr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77777777" w:rsidR="0028012D" w:rsidRPr="00C73977" w:rsidRDefault="0028012D" w:rsidP="00010813">
            <w:pPr>
              <w:jc w:val="right"/>
            </w:pPr>
            <w:r w:rsidRPr="00C73977">
              <w:t>Nov 2000</w:t>
            </w:r>
          </w:p>
        </w:tc>
      </w:tr>
      <w:tr w:rsidR="0028012D" w:rsidRPr="00C73977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77777777" w:rsidR="0028012D" w:rsidRPr="00C73977" w:rsidRDefault="0028012D" w:rsidP="00010813">
            <w:pPr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77777777" w:rsidR="0028012D" w:rsidRPr="00C73977" w:rsidRDefault="0028012D" w:rsidP="00010813">
            <w:pPr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77777777" w:rsidR="0028012D" w:rsidRPr="00C73977" w:rsidRDefault="0028012D" w:rsidP="00010813">
            <w:pPr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7777777" w:rsidR="0028012D" w:rsidRPr="00C73977" w:rsidRDefault="0028012D" w:rsidP="00010813">
            <w:pPr>
              <w:jc w:val="right"/>
            </w:pPr>
            <w:r w:rsidRPr="00C73977">
              <w:t>Feb 1987</w:t>
            </w:r>
          </w:p>
        </w:tc>
      </w:tr>
      <w:tr w:rsidR="0028012D" w:rsidRPr="00C73977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6864B68B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77777777" w:rsidR="0028012D" w:rsidRPr="00C73977" w:rsidRDefault="00C36290" w:rsidP="00010813"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77777777" w:rsidR="0028012D" w:rsidRPr="00C73977" w:rsidRDefault="00C36290" w:rsidP="0001081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77777777" w:rsidR="0028012D" w:rsidRPr="00C73977" w:rsidRDefault="00C36290" w:rsidP="00010813">
            <w:pPr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77777777" w:rsidR="0028012D" w:rsidRPr="00C73977" w:rsidRDefault="00C36290" w:rsidP="00010813">
            <w:pPr>
              <w:jc w:val="right"/>
            </w:pPr>
            <w:r w:rsidRPr="00C73977">
              <w:t>06 Apr 2011</w:t>
            </w:r>
          </w:p>
        </w:tc>
      </w:tr>
      <w:tr w:rsidR="0028012D" w:rsidRPr="00C73977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77777777" w:rsidR="0028012D" w:rsidRPr="00C73977" w:rsidRDefault="0028012D" w:rsidP="00010813"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77777777" w:rsidR="0028012D" w:rsidRPr="00C73977" w:rsidRDefault="0028012D" w:rsidP="00010813"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77777777" w:rsidR="0028012D" w:rsidRPr="00C73977" w:rsidRDefault="0028012D" w:rsidP="00010813">
            <w:pPr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77777777" w:rsidR="0028012D" w:rsidRPr="00C73977" w:rsidRDefault="0028012D" w:rsidP="00010813">
            <w:pPr>
              <w:jc w:val="right"/>
            </w:pPr>
            <w:r w:rsidRPr="00C73977">
              <w:t>Feb 1987</w:t>
            </w:r>
          </w:p>
        </w:tc>
      </w:tr>
      <w:tr w:rsidR="0028012D" w:rsidRPr="00C73977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51B360CE" w:rsidR="0028012D" w:rsidRPr="004043FA" w:rsidRDefault="00F0345B" w:rsidP="00010813">
            <w:r w:rsidRPr="00C73977">
              <w:t>J</w:t>
            </w:r>
            <w:r w:rsidR="00E02C14"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50F64F13" w:rsidR="0028012D" w:rsidRPr="00C73977" w:rsidRDefault="00F0345B" w:rsidP="00010813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144468F8" w:rsidR="0028012D" w:rsidRPr="00C73977" w:rsidRDefault="00F0345B" w:rsidP="00010813">
            <w:pPr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1F7BA19A" w:rsidR="0028012D" w:rsidRPr="00C73977" w:rsidRDefault="00F0345B" w:rsidP="00010813">
            <w:pPr>
              <w:jc w:val="right"/>
            </w:pPr>
            <w:r w:rsidRPr="00C73977">
              <w:t>07 Mar 2013</w:t>
            </w:r>
          </w:p>
        </w:tc>
      </w:tr>
      <w:tr w:rsidR="0028012D" w:rsidRPr="00C73977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77777777" w:rsidR="0028012D" w:rsidRPr="00C73977" w:rsidRDefault="0028012D" w:rsidP="00010813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777777" w:rsidR="0028012D" w:rsidRPr="00C73977" w:rsidRDefault="0028012D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77777777" w:rsidR="0028012D" w:rsidRPr="00C73977" w:rsidRDefault="0028012D" w:rsidP="00010813">
            <w:pPr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77777777" w:rsidR="0028012D" w:rsidRPr="00C73977" w:rsidRDefault="0028012D" w:rsidP="00010813">
            <w:pPr>
              <w:jc w:val="right"/>
            </w:pPr>
            <w:r w:rsidRPr="00C73977">
              <w:t>18 Jan 2009</w:t>
            </w:r>
          </w:p>
        </w:tc>
      </w:tr>
      <w:tr w:rsidR="0028012D" w:rsidRPr="00C73977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77777777" w:rsidR="0028012D" w:rsidRPr="00C73977" w:rsidRDefault="0028012D" w:rsidP="00010813">
            <w:r w:rsidRPr="00C73977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77777777" w:rsidR="0028012D" w:rsidRPr="00C73977" w:rsidRDefault="0028012D" w:rsidP="00010813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7777777" w:rsidR="0028012D" w:rsidRPr="00C73977" w:rsidRDefault="0028012D" w:rsidP="00010813">
            <w:pPr>
              <w:jc w:val="right"/>
            </w:pPr>
            <w:r w:rsidRPr="00C73977"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7777777" w:rsidR="0028012D" w:rsidRPr="00C73977" w:rsidRDefault="0028012D" w:rsidP="00010813">
            <w:pPr>
              <w:jc w:val="right"/>
            </w:pPr>
            <w:r w:rsidRPr="00C73977">
              <w:t>20 Jan 2009</w:t>
            </w:r>
          </w:p>
        </w:tc>
      </w:tr>
      <w:tr w:rsidR="0028012D" w:rsidRPr="00C73977" w14:paraId="3A579FD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4374067" w:rsidR="0028012D" w:rsidRPr="00C73977" w:rsidRDefault="009A0D74" w:rsidP="00010813">
            <w:r w:rsidRPr="00C73977">
              <w:t xml:space="preserve">S. </w:t>
            </w:r>
            <w:proofErr w:type="spellStart"/>
            <w:r w:rsidRPr="00C73977">
              <w:t>Wheller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243C1485" w:rsidR="0028012D" w:rsidRPr="00C73977" w:rsidRDefault="009A0D74" w:rsidP="00010813">
            <w:r w:rsidRPr="00C73977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2325A87A" w:rsidR="0028012D" w:rsidRPr="00C73977" w:rsidRDefault="009A0D74" w:rsidP="00010813">
            <w:pPr>
              <w:jc w:val="right"/>
            </w:pPr>
            <w:r w:rsidRPr="00C73977"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15E98808" w:rsidR="0028012D" w:rsidRPr="00C73977" w:rsidRDefault="009A0D74" w:rsidP="00010813">
            <w:pPr>
              <w:jc w:val="right"/>
            </w:pPr>
            <w:r w:rsidRPr="00C73977">
              <w:t>18 Oct 2011</w:t>
            </w:r>
          </w:p>
        </w:tc>
      </w:tr>
      <w:tr w:rsidR="0028012D" w:rsidRPr="00C73977" w14:paraId="3A579FD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3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4" w14:textId="77777777" w:rsidR="0028012D" w:rsidRPr="00C73977" w:rsidRDefault="0028012D" w:rsidP="00010813"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5" w14:textId="77777777" w:rsidR="0028012D" w:rsidRPr="00C73977" w:rsidRDefault="0028012D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6" w14:textId="7717CA2F" w:rsidR="0028012D" w:rsidRPr="00C73977" w:rsidRDefault="00F5253B" w:rsidP="00010813">
            <w:pPr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7" w14:textId="628D92A7" w:rsidR="0028012D" w:rsidRPr="00C73977" w:rsidRDefault="00F5253B" w:rsidP="00010813">
            <w:pPr>
              <w:jc w:val="right"/>
            </w:pPr>
            <w:r w:rsidRPr="00C73977">
              <w:t>18 Dec 2011</w:t>
            </w:r>
          </w:p>
        </w:tc>
      </w:tr>
    </w:tbl>
    <w:p w14:paraId="3A579FDF" w14:textId="7ABBD6F9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FE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C73977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C73977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C73977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C73977" w:rsidRDefault="00BB0A96" w:rsidP="00317271">
            <w:pPr>
              <w:jc w:val="right"/>
            </w:pPr>
          </w:p>
        </w:tc>
      </w:tr>
      <w:tr w:rsidR="00BB0A96" w:rsidRPr="00C73977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10B6F2F0" w:rsidR="00BB0A96" w:rsidRPr="00C73977" w:rsidRDefault="00BB0A96" w:rsidP="00317271">
            <w:r w:rsidRPr="00C73977">
              <w:t xml:space="preserve">Mstr. </w:t>
            </w:r>
            <w:r w:rsidR="0040611F" w:rsidRPr="00C73977">
              <w:t>L</w:t>
            </w:r>
            <w:r w:rsidR="004B70F7" w:rsidRPr="00C73977">
              <w:t>.</w:t>
            </w:r>
            <w:r w:rsidR="0040611F" w:rsidRPr="00C73977">
              <w:t xml:space="preserve">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6459CD34" w:rsidR="00BB0A96" w:rsidRPr="00C73977" w:rsidRDefault="0040611F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5235A1C8" w:rsidR="00BB0A96" w:rsidRPr="00C73977" w:rsidRDefault="0040611F" w:rsidP="004D2235">
            <w:pPr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304CF201" w:rsidR="00BB0A96" w:rsidRPr="00C73977" w:rsidRDefault="0040611F" w:rsidP="0040611F">
            <w:pPr>
              <w:jc w:val="right"/>
            </w:pPr>
            <w:r w:rsidRPr="00C73977">
              <w:t>13  Nov 2011</w:t>
            </w:r>
          </w:p>
        </w:tc>
      </w:tr>
      <w:tr w:rsidR="00C66182" w:rsidRPr="00C73977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1332FE8E" w:rsidR="00C66182" w:rsidRPr="00C73977" w:rsidRDefault="00C6618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5592AA17" w:rsidR="00C66182" w:rsidRPr="00C73977" w:rsidRDefault="00C66182" w:rsidP="00317271">
            <w:r w:rsidRPr="00C73977">
              <w:t>Mstr. L</w:t>
            </w:r>
            <w:r w:rsidR="004B70F7" w:rsidRPr="00C73977">
              <w:t>.</w:t>
            </w:r>
            <w:r w:rsidRPr="00C73977">
              <w:t xml:space="preserve">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47C4365D" w:rsidR="00C66182" w:rsidRPr="00C73977" w:rsidRDefault="00C66182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4D667975" w:rsidR="00C66182" w:rsidRPr="00C73977" w:rsidRDefault="00C66182" w:rsidP="00317271">
            <w:pPr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6F4E5804" w:rsidR="00C66182" w:rsidRPr="00C73977" w:rsidRDefault="00C66182" w:rsidP="00317271">
            <w:pPr>
              <w:jc w:val="right"/>
            </w:pPr>
            <w:r w:rsidRPr="00C73977">
              <w:t>29 Jan 2012</w:t>
            </w:r>
          </w:p>
        </w:tc>
      </w:tr>
      <w:tr w:rsidR="00C66182" w:rsidRPr="00C73977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C66182" w:rsidRPr="00C73977" w:rsidRDefault="00C6618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76942A70" w:rsidR="00C66182" w:rsidRPr="00C73977" w:rsidRDefault="00C66182" w:rsidP="00317271">
            <w:r w:rsidRPr="00C73977">
              <w:t>Mstr. L</w:t>
            </w:r>
            <w:r w:rsidR="004B70F7" w:rsidRPr="00C73977">
              <w:t>.</w:t>
            </w:r>
            <w:r w:rsidRPr="00C73977">
              <w:t xml:space="preserve">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688C6C1A" w:rsidR="00C66182" w:rsidRPr="00C73977" w:rsidRDefault="00C66182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2170DC6A" w:rsidR="00C66182" w:rsidRPr="00C73977" w:rsidRDefault="00C66182" w:rsidP="00317271">
            <w:pPr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50C021CD" w:rsidR="00C66182" w:rsidRPr="00C73977" w:rsidRDefault="00C66182" w:rsidP="00317271">
            <w:pPr>
              <w:jc w:val="right"/>
            </w:pPr>
            <w:r w:rsidRPr="00C73977">
              <w:t>27 Nov 2011</w:t>
            </w:r>
          </w:p>
        </w:tc>
      </w:tr>
      <w:tr w:rsidR="00C66182" w:rsidRPr="00C73977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265C36E0" w:rsidR="00C66182" w:rsidRPr="00C73977" w:rsidRDefault="00C6618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Worcester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77777777" w:rsidR="00C66182" w:rsidRPr="00C73977" w:rsidRDefault="00C66182" w:rsidP="00DF1353"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7777777" w:rsidR="00C66182" w:rsidRPr="00C73977" w:rsidRDefault="00C66182" w:rsidP="00DF135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77777777" w:rsidR="00C66182" w:rsidRPr="00C73977" w:rsidRDefault="00C66182" w:rsidP="00317271">
            <w:pPr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77777777" w:rsidR="00C66182" w:rsidRPr="00C73977" w:rsidRDefault="00C66182" w:rsidP="00317271">
            <w:pPr>
              <w:jc w:val="right"/>
            </w:pPr>
            <w:r w:rsidRPr="00C73977">
              <w:t>26 Jan 2011</w:t>
            </w:r>
          </w:p>
        </w:tc>
      </w:tr>
      <w:tr w:rsidR="00C66182" w:rsidRPr="00C73977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C66182" w:rsidRPr="00C73977" w:rsidRDefault="00C6618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77777777" w:rsidR="00C66182" w:rsidRPr="00C73977" w:rsidRDefault="00C66182" w:rsidP="00317271"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77777777" w:rsidR="00C66182" w:rsidRPr="00C73977" w:rsidRDefault="00C66182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77777777" w:rsidR="00C66182" w:rsidRPr="00C73977" w:rsidRDefault="00C66182" w:rsidP="00317271">
            <w:pPr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7777777" w:rsidR="00C66182" w:rsidRPr="00C73977" w:rsidRDefault="00C66182" w:rsidP="00317271">
            <w:pPr>
              <w:jc w:val="right"/>
            </w:pPr>
            <w:r w:rsidRPr="00C73977">
              <w:t>29 Mar 2010</w:t>
            </w:r>
          </w:p>
        </w:tc>
      </w:tr>
      <w:tr w:rsidR="00C66182" w:rsidRPr="00C73977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C66182" w:rsidRPr="00C73977" w:rsidRDefault="00C6618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7777777" w:rsidR="00C66182" w:rsidRPr="00C73977" w:rsidRDefault="00C66182" w:rsidP="00317271"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77777777" w:rsidR="00C66182" w:rsidRPr="00C73977" w:rsidRDefault="00C66182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77777777" w:rsidR="00C66182" w:rsidRPr="00C73977" w:rsidRDefault="00C66182" w:rsidP="00CB0971">
            <w:pPr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7777777" w:rsidR="00C66182" w:rsidRPr="00C73977" w:rsidRDefault="00C66182" w:rsidP="00CB0971">
            <w:pPr>
              <w:jc w:val="right"/>
            </w:pPr>
            <w:r w:rsidRPr="00C73977">
              <w:t>01 Feb 2010</w:t>
            </w:r>
          </w:p>
        </w:tc>
      </w:tr>
      <w:tr w:rsidR="00C66182" w:rsidRPr="00C73977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C66182" w:rsidRPr="00C73977" w:rsidRDefault="00C6618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C66182" w:rsidRPr="00C73977" w:rsidRDefault="00C6618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C66182" w:rsidRPr="00C73977" w:rsidRDefault="00C6618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C66182" w:rsidRPr="00C73977" w:rsidRDefault="00C661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C66182" w:rsidRPr="00C73977" w:rsidRDefault="00C66182" w:rsidP="00317271">
            <w:pPr>
              <w:jc w:val="right"/>
            </w:pPr>
          </w:p>
        </w:tc>
      </w:tr>
      <w:tr w:rsidR="00C66182" w:rsidRPr="00C73977" w14:paraId="3A57A02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2" w14:textId="46A62C31" w:rsidR="00C66182" w:rsidRPr="00C73977" w:rsidRDefault="00C6618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3" w14:textId="77777777" w:rsidR="00C66182" w:rsidRPr="00C73977" w:rsidRDefault="00C66182" w:rsidP="00317271"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4" w14:textId="77777777" w:rsidR="00C66182" w:rsidRPr="00C73977" w:rsidRDefault="00C66182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5" w14:textId="77777777" w:rsidR="00C66182" w:rsidRPr="00C73977" w:rsidRDefault="00C66182" w:rsidP="00317271">
            <w:pPr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6" w14:textId="77777777" w:rsidR="00C66182" w:rsidRPr="00C73977" w:rsidRDefault="00C66182" w:rsidP="003721BB">
            <w:pPr>
              <w:jc w:val="right"/>
            </w:pPr>
            <w:r w:rsidRPr="00C73977">
              <w:t>30  Oct 2011</w:t>
            </w:r>
          </w:p>
        </w:tc>
      </w:tr>
      <w:tr w:rsidR="00C66182" w:rsidRPr="00C73977" w14:paraId="3A57A02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77777777" w:rsidR="00C66182" w:rsidRPr="00C73977" w:rsidRDefault="00C6618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6DA1F827" w:rsidR="00C66182" w:rsidRPr="00C73977" w:rsidRDefault="00C66182" w:rsidP="00317271"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79B9F038" w:rsidR="00C66182" w:rsidRPr="00C73977" w:rsidRDefault="00C66182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0A76ED5D" w:rsidR="00C66182" w:rsidRPr="00C73977" w:rsidRDefault="00C66182" w:rsidP="00317271">
            <w:pPr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0F7CB1D9" w:rsidR="00C66182" w:rsidRPr="00C73977" w:rsidRDefault="00C66182" w:rsidP="00317271">
            <w:pPr>
              <w:jc w:val="right"/>
            </w:pPr>
            <w:r w:rsidRPr="00C73977">
              <w:t>15 Jan 2012</w:t>
            </w:r>
          </w:p>
        </w:tc>
      </w:tr>
      <w:tr w:rsidR="00C66182" w:rsidRPr="00C73977" w14:paraId="3A57A03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2E" w14:textId="77777777" w:rsidR="00C66182" w:rsidRPr="00C73977" w:rsidRDefault="00C66182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2F" w14:textId="77777777" w:rsidR="00C66182" w:rsidRPr="00C73977" w:rsidRDefault="00C6618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0" w14:textId="77777777" w:rsidR="00C66182" w:rsidRPr="00C73977" w:rsidRDefault="00C6618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1" w14:textId="77777777" w:rsidR="00C66182" w:rsidRPr="00C73977" w:rsidRDefault="00C661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2" w14:textId="77777777" w:rsidR="00C66182" w:rsidRPr="00C73977" w:rsidRDefault="00C66182" w:rsidP="00317271">
            <w:pPr>
              <w:jc w:val="right"/>
            </w:pPr>
          </w:p>
        </w:tc>
      </w:tr>
    </w:tbl>
    <w:p w14:paraId="3A57A03A" w14:textId="77777777" w:rsidR="00BB0A96" w:rsidRPr="00C73977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C73977">
        <w:lastRenderedPageBreak/>
        <w:t>Closed Records</w:t>
      </w:r>
    </w:p>
    <w:p w14:paraId="3A57A03B" w14:textId="77777777" w:rsidR="00BB0A96" w:rsidRPr="00C73977" w:rsidRDefault="00BB0A96" w:rsidP="00BB0A96">
      <w:pPr>
        <w:pStyle w:val="Heading2"/>
      </w:pPr>
      <w:r w:rsidRPr="00C73977">
        <w:lastRenderedPageBreak/>
        <w:t>Compound Unlimited</w:t>
      </w:r>
    </w:p>
    <w:bookmarkEnd w:id="14"/>
    <w:bookmarkEnd w:id="15"/>
    <w:p w14:paraId="3A57A03C" w14:textId="3AB1E613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04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3D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F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4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4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04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3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4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5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6" w14:textId="77777777" w:rsidR="00BB0A96" w:rsidRPr="00C73977" w:rsidRDefault="00BB0A96" w:rsidP="00317271">
            <w:pPr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7" w14:textId="77777777" w:rsidR="00BB0A96" w:rsidRPr="00C73977" w:rsidRDefault="00BB0A96" w:rsidP="00317271">
            <w:pPr>
              <w:jc w:val="right"/>
            </w:pPr>
            <w:r w:rsidRPr="00C73977">
              <w:t>Jan 1991</w:t>
            </w:r>
          </w:p>
        </w:tc>
      </w:tr>
      <w:tr w:rsidR="00BB0A96" w:rsidRPr="00C73977" w14:paraId="3A57A04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9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A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B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C" w14:textId="77777777" w:rsidR="00BB0A96" w:rsidRPr="00C73977" w:rsidRDefault="00BB0A96" w:rsidP="00317271">
            <w:pPr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D" w14:textId="77777777" w:rsidR="00BB0A96" w:rsidRPr="00C73977" w:rsidRDefault="00BB0A96" w:rsidP="00317271">
            <w:pPr>
              <w:jc w:val="right"/>
            </w:pPr>
            <w:r w:rsidRPr="00C73977">
              <w:t>Feb 1989</w:t>
            </w:r>
          </w:p>
        </w:tc>
      </w:tr>
      <w:tr w:rsidR="00BB0A96" w:rsidRPr="00C73977" w14:paraId="3A57A05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F" w14:textId="55D4314E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0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1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2" w14:textId="77777777" w:rsidR="00BB0A96" w:rsidRPr="00C73977" w:rsidRDefault="00BB0A96" w:rsidP="00317271">
            <w:pPr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3" w14:textId="77777777" w:rsidR="00BB0A96" w:rsidRPr="00C73977" w:rsidRDefault="00BB0A96" w:rsidP="00317271">
            <w:pPr>
              <w:jc w:val="right"/>
            </w:pPr>
            <w:r w:rsidRPr="00C73977">
              <w:t>Nov 1989</w:t>
            </w:r>
          </w:p>
        </w:tc>
      </w:tr>
      <w:tr w:rsidR="00BB0A96" w:rsidRPr="00C73977" w14:paraId="3A57A05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5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6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7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8" w14:textId="77777777" w:rsidR="00BB0A96" w:rsidRPr="00C73977" w:rsidRDefault="00BB0A96" w:rsidP="00317271">
            <w:pPr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9" w14:textId="77777777" w:rsidR="00BB0A96" w:rsidRPr="00C73977" w:rsidRDefault="00BB0A96" w:rsidP="00317271">
            <w:pPr>
              <w:jc w:val="right"/>
            </w:pPr>
            <w:r w:rsidRPr="00C73977">
              <w:t>Dec 1991</w:t>
            </w:r>
          </w:p>
        </w:tc>
      </w:tr>
      <w:tr w:rsidR="00BB0A96" w:rsidRPr="00C73977" w14:paraId="3A57A06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B" w14:textId="48746556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C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D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E" w14:textId="77777777" w:rsidR="00BB0A96" w:rsidRPr="00C73977" w:rsidRDefault="00BB0A96" w:rsidP="00317271">
            <w:pPr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F" w14:textId="77777777" w:rsidR="00BB0A96" w:rsidRPr="00C73977" w:rsidRDefault="00BB0A96" w:rsidP="00317271">
            <w:pPr>
              <w:jc w:val="right"/>
            </w:pPr>
            <w:r w:rsidRPr="00C73977">
              <w:t>Jan 1989</w:t>
            </w:r>
          </w:p>
        </w:tc>
      </w:tr>
      <w:tr w:rsidR="00BB26F9" w:rsidRPr="00C73977" w14:paraId="13EFFF02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87D54" w14:textId="34607294" w:rsidR="00BB26F9" w:rsidRPr="00C73977" w:rsidRDefault="00BB26F9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CF6CE" w14:textId="77777777" w:rsidR="00BB26F9" w:rsidRPr="00C73977" w:rsidRDefault="00BB26F9" w:rsidP="00BB26F9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4F6E7" w14:textId="77777777" w:rsidR="00BB26F9" w:rsidRPr="00C73977" w:rsidRDefault="00BB26F9" w:rsidP="00BB26F9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40F35B" w14:textId="77777777" w:rsidR="00BB26F9" w:rsidRPr="00C73977" w:rsidRDefault="00BB26F9" w:rsidP="00BB26F9">
            <w:pPr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4B211" w14:textId="77777777" w:rsidR="00BB26F9" w:rsidRPr="00C73977" w:rsidRDefault="00BB26F9" w:rsidP="00BB26F9">
            <w:pPr>
              <w:jc w:val="right"/>
            </w:pPr>
            <w:r w:rsidRPr="00C73977">
              <w:t>16 Nov 2008</w:t>
            </w:r>
          </w:p>
        </w:tc>
      </w:tr>
      <w:tr w:rsidR="00BB0A96" w:rsidRPr="00C73977" w14:paraId="3A57A06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1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2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3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4" w14:textId="77777777" w:rsidR="00BB0A96" w:rsidRPr="00C73977" w:rsidRDefault="00BB0A96" w:rsidP="00317271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5" w14:textId="77777777" w:rsidR="00BB0A96" w:rsidRPr="00C73977" w:rsidRDefault="00BB0A96" w:rsidP="00317271">
            <w:pPr>
              <w:jc w:val="right"/>
            </w:pPr>
            <w:r w:rsidRPr="00C73977">
              <w:t>Jan 1991</w:t>
            </w:r>
          </w:p>
        </w:tc>
      </w:tr>
      <w:tr w:rsidR="00BB0A96" w:rsidRPr="00C73977" w14:paraId="3A57A06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7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8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9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A" w14:textId="77777777" w:rsidR="00BB0A96" w:rsidRPr="00C73977" w:rsidRDefault="00BB0A96" w:rsidP="00317271">
            <w:pPr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B" w14:textId="77777777" w:rsidR="00BB0A96" w:rsidRPr="00C73977" w:rsidRDefault="00BB0A96" w:rsidP="00317271">
            <w:pPr>
              <w:jc w:val="right"/>
            </w:pPr>
            <w:r w:rsidRPr="00C73977">
              <w:t>Jan 1991</w:t>
            </w:r>
          </w:p>
        </w:tc>
      </w:tr>
      <w:tr w:rsidR="00BB0A96" w:rsidRPr="00C73977" w14:paraId="3A57A07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D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E" w14:textId="77777777" w:rsidR="00BB0A96" w:rsidRPr="00C73977" w:rsidRDefault="00BB0A96" w:rsidP="00317271"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F" w14:textId="77777777" w:rsidR="00BB0A96" w:rsidRPr="00C73977" w:rsidRDefault="00BB0A96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0" w14:textId="77777777" w:rsidR="00BB0A96" w:rsidRPr="00C73977" w:rsidRDefault="00BB0A96" w:rsidP="00317271">
            <w:pPr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1" w14:textId="77777777" w:rsidR="00BB0A96" w:rsidRPr="00C73977" w:rsidRDefault="00BB0A96" w:rsidP="00317271">
            <w:pPr>
              <w:jc w:val="right"/>
            </w:pPr>
            <w:r w:rsidRPr="00C73977">
              <w:t>Jan 2002</w:t>
            </w:r>
          </w:p>
        </w:tc>
      </w:tr>
      <w:tr w:rsidR="00BB0A96" w:rsidRPr="00C73977" w14:paraId="3A57A07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73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74" w14:textId="77777777" w:rsidR="00BB0A96" w:rsidRPr="00C73977" w:rsidRDefault="00BB0A96" w:rsidP="00317271"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75" w14:textId="77777777" w:rsidR="00BB0A96" w:rsidRPr="00C73977" w:rsidRDefault="00BB0A96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6" w14:textId="77777777" w:rsidR="00BB0A96" w:rsidRPr="00C73977" w:rsidRDefault="00BB0A96" w:rsidP="00317271">
            <w:pPr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7" w14:textId="77777777" w:rsidR="00BB0A96" w:rsidRPr="00C73977" w:rsidRDefault="00BB0A96" w:rsidP="00317271">
            <w:pPr>
              <w:jc w:val="right"/>
            </w:pPr>
            <w:r w:rsidRPr="00C73977">
              <w:t>Dec 1988</w:t>
            </w:r>
          </w:p>
        </w:tc>
      </w:tr>
      <w:tr w:rsidR="00BB0A96" w:rsidRPr="00C73977" w14:paraId="3A57A0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9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7A" w14:textId="77777777" w:rsidR="00BB0A96" w:rsidRPr="00C73977" w:rsidRDefault="00BB0A96" w:rsidP="00317271"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7B" w14:textId="77777777" w:rsidR="00BB0A96" w:rsidRPr="00C73977" w:rsidRDefault="00BB0A96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7C" w14:textId="77777777" w:rsidR="00BB0A96" w:rsidRPr="00C73977" w:rsidRDefault="00BB0A96" w:rsidP="00317271">
            <w:pPr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D" w14:textId="77777777" w:rsidR="00BB0A96" w:rsidRPr="00C73977" w:rsidRDefault="00BB0A96" w:rsidP="00317271">
            <w:pPr>
              <w:jc w:val="right"/>
            </w:pPr>
            <w:r w:rsidRPr="00C73977">
              <w:t>Jan 1989</w:t>
            </w:r>
          </w:p>
        </w:tc>
      </w:tr>
    </w:tbl>
    <w:p w14:paraId="3A57A07F" w14:textId="7318658A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08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0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2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0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6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7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8" w14:textId="77777777" w:rsidR="00BB0A96" w:rsidRPr="00C73977" w:rsidRDefault="00BB0A96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9" w14:textId="77777777" w:rsidR="00BB0A96" w:rsidRPr="00C73977" w:rsidRDefault="00BB0A96" w:rsidP="00317271">
            <w:pPr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8A" w14:textId="77777777" w:rsidR="00BB0A96" w:rsidRPr="00C73977" w:rsidRDefault="00BB0A96" w:rsidP="00317271">
            <w:pPr>
              <w:jc w:val="right"/>
            </w:pPr>
            <w:r w:rsidRPr="00C73977">
              <w:t>Jan 1994</w:t>
            </w:r>
          </w:p>
        </w:tc>
      </w:tr>
      <w:tr w:rsidR="00BB0A96" w:rsidRPr="00C73977" w14:paraId="3A57A0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C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D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E" w14:textId="77777777" w:rsidR="00BB0A96" w:rsidRPr="00C73977" w:rsidRDefault="00BB0A96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F" w14:textId="77777777" w:rsidR="00BB0A96" w:rsidRPr="00C73977" w:rsidRDefault="00BB0A96" w:rsidP="00317271">
            <w:pPr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0" w14:textId="77777777" w:rsidR="00BB0A96" w:rsidRPr="00C73977" w:rsidRDefault="00BB0A96" w:rsidP="00317271">
            <w:pPr>
              <w:jc w:val="right"/>
            </w:pPr>
            <w:r w:rsidRPr="00C73977">
              <w:t>Feb 1998</w:t>
            </w:r>
          </w:p>
        </w:tc>
      </w:tr>
      <w:tr w:rsidR="00BB0A96" w:rsidRPr="00C73977" w14:paraId="3A57A0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92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93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94" w14:textId="77777777" w:rsidR="00BB0A96" w:rsidRPr="00C73977" w:rsidRDefault="00BB0A96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95" w14:textId="77777777" w:rsidR="00BB0A96" w:rsidRPr="00C73977" w:rsidRDefault="00BB0A96" w:rsidP="00317271">
            <w:pPr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6" w14:textId="77777777" w:rsidR="00BB0A96" w:rsidRPr="00C73977" w:rsidRDefault="00BB0A96" w:rsidP="00317271">
            <w:pPr>
              <w:jc w:val="right"/>
            </w:pPr>
            <w:r w:rsidRPr="00C73977">
              <w:t>Nov 1992</w:t>
            </w:r>
          </w:p>
        </w:tc>
      </w:tr>
      <w:tr w:rsidR="00BB0A96" w:rsidRPr="00C73977" w14:paraId="3A57A0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8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99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9A" w14:textId="77777777" w:rsidR="00BB0A96" w:rsidRPr="00C73977" w:rsidRDefault="00BB0A96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9B" w14:textId="77777777" w:rsidR="00BB0A96" w:rsidRPr="00C73977" w:rsidRDefault="00BB0A96" w:rsidP="00317271">
            <w:pPr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C" w14:textId="77777777" w:rsidR="00BB0A96" w:rsidRPr="00C73977" w:rsidRDefault="00BB0A96" w:rsidP="00317271">
            <w:pPr>
              <w:jc w:val="right"/>
            </w:pPr>
            <w:r w:rsidRPr="00C73977">
              <w:t>Jan 1998</w:t>
            </w:r>
          </w:p>
        </w:tc>
      </w:tr>
    </w:tbl>
    <w:p w14:paraId="3A57A09E" w14:textId="09FC4DCE" w:rsidR="0028012D" w:rsidRPr="00C73977" w:rsidRDefault="0028012D" w:rsidP="0028012D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C73977" w14:paraId="3A57A0A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9F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0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1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2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A3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28012D" w:rsidRPr="00C73977" w14:paraId="3A57A0A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5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6" w14:textId="77777777" w:rsidR="0028012D" w:rsidRPr="00C73977" w:rsidRDefault="0028012D" w:rsidP="00010813"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7" w14:textId="77777777" w:rsidR="0028012D" w:rsidRPr="00C73977" w:rsidRDefault="0028012D" w:rsidP="00010813">
            <w:r w:rsidRPr="00C73977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8" w14:textId="77777777" w:rsidR="0028012D" w:rsidRPr="00C73977" w:rsidRDefault="0028012D" w:rsidP="00010813">
            <w:pPr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9" w14:textId="77777777" w:rsidR="0028012D" w:rsidRPr="00C73977" w:rsidRDefault="0028012D" w:rsidP="00010813">
            <w:pPr>
              <w:jc w:val="right"/>
            </w:pPr>
            <w:r w:rsidRPr="00C73977">
              <w:t>Jan 1989</w:t>
            </w:r>
          </w:p>
        </w:tc>
      </w:tr>
      <w:tr w:rsidR="0028012D" w:rsidRPr="00C73977" w14:paraId="3A57A0B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B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C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D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E" w14:textId="77777777" w:rsidR="0028012D" w:rsidRPr="00C73977" w:rsidRDefault="0028012D" w:rsidP="00010813">
            <w:pPr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F" w14:textId="77777777" w:rsidR="0028012D" w:rsidRPr="00C73977" w:rsidRDefault="0028012D" w:rsidP="00010813">
            <w:pPr>
              <w:jc w:val="right"/>
            </w:pPr>
            <w:r w:rsidRPr="00C73977">
              <w:t>Nov 1991</w:t>
            </w:r>
          </w:p>
        </w:tc>
      </w:tr>
      <w:tr w:rsidR="0028012D" w:rsidRPr="00C73977" w14:paraId="3A57A0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1" w14:textId="2F419641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2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3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4" w14:textId="77777777" w:rsidR="0028012D" w:rsidRPr="00C73977" w:rsidRDefault="0028012D" w:rsidP="00010813">
            <w:pPr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5" w14:textId="77777777" w:rsidR="0028012D" w:rsidRPr="00C73977" w:rsidRDefault="0028012D" w:rsidP="00010813">
            <w:pPr>
              <w:jc w:val="right"/>
            </w:pPr>
            <w:r w:rsidRPr="00C73977">
              <w:t>Oct 1987</w:t>
            </w:r>
          </w:p>
        </w:tc>
      </w:tr>
      <w:tr w:rsidR="0028012D" w:rsidRPr="00C73977" w14:paraId="3A57A0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7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8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9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A" w14:textId="77777777" w:rsidR="0028012D" w:rsidRPr="00C73977" w:rsidRDefault="0028012D" w:rsidP="00010813">
            <w:pPr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B" w14:textId="77777777" w:rsidR="0028012D" w:rsidRPr="00C73977" w:rsidRDefault="0028012D" w:rsidP="00010813">
            <w:pPr>
              <w:jc w:val="right"/>
            </w:pPr>
            <w:r w:rsidRPr="00C73977">
              <w:t>Oct 1987</w:t>
            </w:r>
          </w:p>
        </w:tc>
      </w:tr>
      <w:tr w:rsidR="0028012D" w:rsidRPr="00C73977" w14:paraId="3A57A0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D" w14:textId="022DFADB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E" w14:textId="77777777" w:rsidR="0028012D" w:rsidRPr="00C73977" w:rsidRDefault="0028012D" w:rsidP="00010813"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F" w14:textId="77777777" w:rsidR="0028012D" w:rsidRPr="00C73977" w:rsidRDefault="0028012D" w:rsidP="00010813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0" w14:textId="77777777" w:rsidR="0028012D" w:rsidRPr="00C73977" w:rsidRDefault="0028012D" w:rsidP="00010813">
            <w:pPr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1" w14:textId="77777777" w:rsidR="0028012D" w:rsidRPr="00C73977" w:rsidRDefault="0028012D" w:rsidP="00010813">
            <w:pPr>
              <w:jc w:val="right"/>
            </w:pPr>
            <w:r w:rsidRPr="00C73977">
              <w:t>Nov 1986</w:t>
            </w:r>
          </w:p>
        </w:tc>
      </w:tr>
      <w:tr w:rsidR="00BB26F9" w:rsidRPr="00C73977" w14:paraId="67D0081B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925571" w14:textId="38FD62B9" w:rsidR="00BB26F9" w:rsidRPr="00C73977" w:rsidRDefault="00BB26F9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4BF78" w14:textId="77777777" w:rsidR="00BB26F9" w:rsidRPr="00C73977" w:rsidRDefault="00BB26F9" w:rsidP="00BB26F9"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23C42" w14:textId="77777777" w:rsidR="00BB26F9" w:rsidRPr="00C73977" w:rsidRDefault="00BB26F9" w:rsidP="00BB26F9"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1E6566" w14:textId="77777777" w:rsidR="00BB26F9" w:rsidRPr="00C73977" w:rsidRDefault="00BB26F9" w:rsidP="00BB26F9">
            <w:pPr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24E774" w14:textId="77777777" w:rsidR="00BB26F9" w:rsidRPr="00C73977" w:rsidRDefault="00BB26F9" w:rsidP="00BB26F9">
            <w:pPr>
              <w:jc w:val="right"/>
            </w:pPr>
            <w:r w:rsidRPr="00C73977">
              <w:t>Oct 2006</w:t>
            </w:r>
          </w:p>
        </w:tc>
      </w:tr>
      <w:tr w:rsidR="0028012D" w:rsidRPr="00C73977" w14:paraId="3A57A0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3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4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5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6" w14:textId="77777777" w:rsidR="0028012D" w:rsidRPr="00C73977" w:rsidRDefault="0028012D" w:rsidP="00010813">
            <w:pPr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7" w14:textId="77777777" w:rsidR="0028012D" w:rsidRPr="00C73977" w:rsidRDefault="0028012D" w:rsidP="00010813">
            <w:pPr>
              <w:jc w:val="right"/>
            </w:pPr>
            <w:r w:rsidRPr="00C73977">
              <w:t>Jan 1992</w:t>
            </w:r>
          </w:p>
        </w:tc>
      </w:tr>
      <w:tr w:rsidR="0028012D" w:rsidRPr="00C73977" w14:paraId="3A57A0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9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A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B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C" w14:textId="77777777" w:rsidR="0028012D" w:rsidRPr="00C73977" w:rsidRDefault="0028012D" w:rsidP="00010813">
            <w:pPr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D" w14:textId="77777777" w:rsidR="0028012D" w:rsidRPr="00C73977" w:rsidRDefault="0028012D" w:rsidP="00010813">
            <w:pPr>
              <w:jc w:val="right"/>
            </w:pPr>
            <w:r w:rsidRPr="00C73977">
              <w:t>Oct 1988</w:t>
            </w:r>
          </w:p>
        </w:tc>
      </w:tr>
      <w:tr w:rsidR="0028012D" w:rsidRPr="00C73977" w14:paraId="3A57A0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F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D0" w14:textId="77777777" w:rsidR="0028012D" w:rsidRPr="00C73977" w:rsidRDefault="0028012D" w:rsidP="00010813"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D1" w14:textId="77777777" w:rsidR="0028012D" w:rsidRPr="00C73977" w:rsidRDefault="0028012D" w:rsidP="00010813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D2" w14:textId="77777777" w:rsidR="0028012D" w:rsidRPr="00C73977" w:rsidRDefault="0028012D" w:rsidP="00010813">
            <w:pPr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D3" w14:textId="77777777" w:rsidR="0028012D" w:rsidRPr="00C73977" w:rsidRDefault="0028012D" w:rsidP="00010813">
            <w:pPr>
              <w:jc w:val="right"/>
            </w:pPr>
            <w:r w:rsidRPr="00C73977">
              <w:t>Jan 1989</w:t>
            </w:r>
          </w:p>
        </w:tc>
      </w:tr>
      <w:tr w:rsidR="0028012D" w:rsidRPr="00C73977" w14:paraId="3A57A0D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5" w14:textId="77777777" w:rsidR="0028012D" w:rsidRPr="00C73977" w:rsidRDefault="0028012D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D6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D7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D8" w14:textId="77777777" w:rsidR="0028012D" w:rsidRPr="00C73977" w:rsidRDefault="0028012D" w:rsidP="00010813">
            <w:pPr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9" w14:textId="77777777" w:rsidR="0028012D" w:rsidRPr="00C73977" w:rsidRDefault="0028012D" w:rsidP="00010813">
            <w:pPr>
              <w:jc w:val="right"/>
            </w:pPr>
            <w:r w:rsidRPr="00C73977">
              <w:t>Jan 1989</w:t>
            </w:r>
          </w:p>
        </w:tc>
      </w:tr>
    </w:tbl>
    <w:p w14:paraId="3A57A0DB" w14:textId="6BC131C4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0E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DC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F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E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0E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2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A0E3" w14:textId="77777777" w:rsidR="00BB0A96" w:rsidRPr="00C73977" w:rsidRDefault="00BB0A96" w:rsidP="00317271"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A0E4" w14:textId="77777777" w:rsidR="00BB0A96" w:rsidRPr="00C73977" w:rsidRDefault="00BB0A96" w:rsidP="00317271"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A0E5" w14:textId="77777777" w:rsidR="00BB0A96" w:rsidRPr="00C73977" w:rsidRDefault="00BB0A96" w:rsidP="00317271">
            <w:pPr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6" w14:textId="77777777" w:rsidR="00BB0A96" w:rsidRPr="00C73977" w:rsidRDefault="00BB0A96" w:rsidP="00317271">
            <w:pPr>
              <w:jc w:val="right"/>
            </w:pPr>
            <w:r w:rsidRPr="00C73977">
              <w:t>Jan 1991</w:t>
            </w:r>
          </w:p>
        </w:tc>
      </w:tr>
      <w:tr w:rsidR="00BB0A96" w:rsidRPr="00C73977" w14:paraId="3A57A0E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8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9" w14:textId="77777777" w:rsidR="00BB0A96" w:rsidRPr="00C73977" w:rsidRDefault="00BB0A96" w:rsidP="00317271">
            <w:r w:rsidRPr="00C73977">
              <w:t xml:space="preserve">Mstr. I </w:t>
            </w:r>
            <w:proofErr w:type="spellStart"/>
            <w:r w:rsidRPr="00C73977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EA" w14:textId="77777777" w:rsidR="00BB0A96" w:rsidRPr="00C73977" w:rsidRDefault="00BB0A96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EB" w14:textId="77777777" w:rsidR="00BB0A96" w:rsidRPr="00C73977" w:rsidRDefault="00BB0A96" w:rsidP="00317271">
            <w:pPr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EC" w14:textId="77777777" w:rsidR="00BB0A96" w:rsidRPr="00C73977" w:rsidRDefault="00BB0A96" w:rsidP="00317271">
            <w:pPr>
              <w:jc w:val="right"/>
            </w:pPr>
            <w:r w:rsidRPr="00C73977">
              <w:t>Nov 1989</w:t>
            </w:r>
          </w:p>
        </w:tc>
      </w:tr>
      <w:tr w:rsidR="00BB0A96" w:rsidRPr="00C73977" w14:paraId="3A57A0F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E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F" w14:textId="77777777" w:rsidR="00BB0A96" w:rsidRPr="00C73977" w:rsidRDefault="00BB0A96" w:rsidP="00317271">
            <w:r w:rsidRPr="00C73977">
              <w:t xml:space="preserve">Mstr. I </w:t>
            </w:r>
            <w:proofErr w:type="spellStart"/>
            <w:r w:rsidRPr="00C73977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F0" w14:textId="77777777" w:rsidR="00BB0A96" w:rsidRPr="00C73977" w:rsidRDefault="00BB0A96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F1" w14:textId="77777777" w:rsidR="00BB0A96" w:rsidRPr="00C73977" w:rsidRDefault="00BB0A96" w:rsidP="00317271">
            <w:pPr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F2" w14:textId="77777777" w:rsidR="00BB0A96" w:rsidRPr="00C73977" w:rsidRDefault="00BB0A96" w:rsidP="00317271">
            <w:pPr>
              <w:jc w:val="right"/>
            </w:pPr>
            <w:r w:rsidRPr="00C73977">
              <w:t>Nov 1989</w:t>
            </w:r>
          </w:p>
        </w:tc>
      </w:tr>
      <w:tr w:rsidR="00BB0A96" w:rsidRPr="00C73977" w14:paraId="3A57A0F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4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F5" w14:textId="77777777" w:rsidR="00BB0A96" w:rsidRPr="00C73977" w:rsidRDefault="00BB0A96" w:rsidP="00317271"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F6" w14:textId="77777777" w:rsidR="00BB0A96" w:rsidRPr="00C73977" w:rsidRDefault="00BB0A96" w:rsidP="00317271"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F7" w14:textId="77777777" w:rsidR="00BB0A96" w:rsidRPr="00C73977" w:rsidRDefault="00BB0A96" w:rsidP="00317271">
            <w:pPr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8" w14:textId="77777777" w:rsidR="00BB0A96" w:rsidRPr="00C73977" w:rsidRDefault="00BB0A96" w:rsidP="00317271">
            <w:pPr>
              <w:jc w:val="right"/>
            </w:pPr>
            <w:r w:rsidRPr="00C73977">
              <w:t>Nov 1984</w:t>
            </w:r>
          </w:p>
        </w:tc>
      </w:tr>
    </w:tbl>
    <w:p w14:paraId="3A57A0FA" w14:textId="77777777" w:rsidR="00BB0A96" w:rsidRPr="00C73977" w:rsidRDefault="00BB0A96" w:rsidP="00BB0A96">
      <w:pPr>
        <w:pStyle w:val="Heading2"/>
        <w:pageBreakBefore w:val="0"/>
        <w:spacing w:before="360"/>
      </w:pPr>
      <w:r w:rsidRPr="00C73977">
        <w:t>Compound Limited</w:t>
      </w:r>
    </w:p>
    <w:p w14:paraId="3A57A0FB" w14:textId="6D9F25E2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10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FC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F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10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2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03" w14:textId="77777777" w:rsidR="00BB0A96" w:rsidRPr="00C73977" w:rsidRDefault="00BB0A96" w:rsidP="00317271"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04" w14:textId="77777777" w:rsidR="00BB0A96" w:rsidRPr="00C73977" w:rsidRDefault="00BB0A96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05" w14:textId="77777777" w:rsidR="00BB0A96" w:rsidRPr="00C73977" w:rsidRDefault="00BB0A96" w:rsidP="00317271">
            <w:pPr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6" w14:textId="77777777" w:rsidR="00BB0A96" w:rsidRPr="00C73977" w:rsidRDefault="00BB0A96" w:rsidP="00317271">
            <w:pPr>
              <w:jc w:val="right"/>
            </w:pPr>
            <w:r w:rsidRPr="00C73977">
              <w:t>Feb 1986</w:t>
            </w:r>
          </w:p>
        </w:tc>
      </w:tr>
    </w:tbl>
    <w:p w14:paraId="3A57A108" w14:textId="0D7D4EB5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10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9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A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B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C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11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F" w14:textId="77777777" w:rsidR="00BB0A96" w:rsidRPr="00C73977" w:rsidRDefault="00BB0A96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10" w14:textId="77777777" w:rsidR="00BB0A96" w:rsidRPr="00C73977" w:rsidRDefault="00BB0A96" w:rsidP="00317271"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11" w14:textId="77777777" w:rsidR="00BB0A96" w:rsidRPr="00C73977" w:rsidRDefault="00BB0A96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12" w14:textId="77777777" w:rsidR="00BB0A96" w:rsidRPr="00C73977" w:rsidRDefault="00BB0A96" w:rsidP="00317271">
            <w:pPr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13" w14:textId="77777777" w:rsidR="00BB0A96" w:rsidRPr="00C73977" w:rsidRDefault="00BB0A96" w:rsidP="00317271">
            <w:pPr>
              <w:jc w:val="right"/>
            </w:pPr>
            <w:r w:rsidRPr="00C73977">
              <w:t>Jan 1992</w:t>
            </w:r>
          </w:p>
        </w:tc>
      </w:tr>
    </w:tbl>
    <w:p w14:paraId="18245FF7" w14:textId="4C052A6E" w:rsidR="00A962D7" w:rsidRPr="00C73977" w:rsidRDefault="00A962D7" w:rsidP="00A962D7">
      <w:pPr>
        <w:pStyle w:val="Heading2"/>
        <w:pageBreakBefore w:val="0"/>
        <w:spacing w:before="360"/>
      </w:pPr>
      <w:r w:rsidRPr="00C73977">
        <w:t>Recurve Freestyle</w:t>
      </w:r>
    </w:p>
    <w:p w14:paraId="46823CD4" w14:textId="1B41361F" w:rsidR="00A962D7" w:rsidRPr="00C73977" w:rsidRDefault="00A962D7" w:rsidP="00A962D7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C73977" w14:paraId="590D3283" w14:textId="77777777" w:rsidTr="002018E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D5B48" w14:textId="77777777" w:rsidR="00B51D7C" w:rsidRPr="00C73977" w:rsidRDefault="00B51D7C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F3B2EB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23D26F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4CF033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7A261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51D7C" w:rsidRPr="00C73977" w14:paraId="00B4696D" w14:textId="77777777" w:rsidTr="002018E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C2C" w14:textId="2FC5F7DD" w:rsidR="00B51D7C" w:rsidRPr="00C73977" w:rsidRDefault="00B51D7C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F2FE" w14:textId="45CA0F2A" w:rsidR="00B51D7C" w:rsidRPr="00C73977" w:rsidRDefault="00B51D7C" w:rsidP="002018EB"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9AE066" w14:textId="72E28140" w:rsidR="00B51D7C" w:rsidRPr="00C73977" w:rsidRDefault="00B51D7C" w:rsidP="002018EB"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9F9900" w14:textId="776CE7EC" w:rsidR="00B51D7C" w:rsidRPr="00C73977" w:rsidRDefault="00B51D7C" w:rsidP="002018EB">
            <w:pPr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6B6" w14:textId="2AB19290" w:rsidR="00B51D7C" w:rsidRPr="00C73977" w:rsidRDefault="00B51D7C" w:rsidP="002018EB">
            <w:pPr>
              <w:jc w:val="right"/>
            </w:pPr>
            <w:r w:rsidRPr="00C73977">
              <w:t>Mar 1994</w:t>
            </w:r>
          </w:p>
        </w:tc>
      </w:tr>
    </w:tbl>
    <w:p w14:paraId="323894E5" w14:textId="54FAF915" w:rsidR="00B51D7C" w:rsidRPr="00C73977" w:rsidRDefault="00B51D7C" w:rsidP="004B70F7">
      <w:pPr>
        <w:pStyle w:val="Heading2"/>
        <w:spacing w:before="360"/>
      </w:pPr>
      <w:r w:rsidRPr="00C73977">
        <w:lastRenderedPageBreak/>
        <w:t>Recurve Barebow</w:t>
      </w:r>
    </w:p>
    <w:p w14:paraId="3FB4E404" w14:textId="58C2A064" w:rsidR="00B51D7C" w:rsidRPr="00C73977" w:rsidRDefault="00B51D7C" w:rsidP="00B51D7C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C73977" w14:paraId="49AFFB54" w14:textId="77777777" w:rsidTr="002018E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87EC7" w14:textId="77777777" w:rsidR="00B51D7C" w:rsidRPr="00C73977" w:rsidRDefault="00B51D7C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949161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99FE17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B5BFFA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2AAD1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51D7C" w:rsidRPr="00C73977" w14:paraId="0BB05C59" w14:textId="77777777" w:rsidTr="002018E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277" w14:textId="3D9004A1" w:rsidR="00B51D7C" w:rsidRPr="00C73977" w:rsidRDefault="00B51D7C" w:rsidP="00C73977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4CDF9" w14:textId="3848265B" w:rsidR="00B51D7C" w:rsidRPr="00C73977" w:rsidRDefault="00B51D7C" w:rsidP="002018EB"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DEB521" w14:textId="42F443EE" w:rsidR="00B51D7C" w:rsidRPr="00C73977" w:rsidRDefault="00B51D7C" w:rsidP="002018EB"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D78D81" w14:textId="2FDED741" w:rsidR="00B51D7C" w:rsidRPr="00C73977" w:rsidRDefault="00B51D7C" w:rsidP="002018EB">
            <w:pPr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186" w14:textId="12F4B1A2" w:rsidR="00B51D7C" w:rsidRPr="00C73977" w:rsidRDefault="00B51D7C" w:rsidP="002018EB">
            <w:pPr>
              <w:jc w:val="right"/>
            </w:pPr>
            <w:r w:rsidRPr="00C73977">
              <w:t>04 Mar 2012</w:t>
            </w:r>
          </w:p>
        </w:tc>
      </w:tr>
    </w:tbl>
    <w:p w14:paraId="0FCEB0BD" w14:textId="77777777" w:rsidR="00BB26F9" w:rsidRPr="00C73977" w:rsidRDefault="00BB26F9" w:rsidP="00BB0A96"/>
    <w:sectPr w:rsidR="00BB26F9" w:rsidRPr="00C7397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5AD7B" w14:textId="77777777" w:rsidR="001436AB" w:rsidRDefault="001436AB" w:rsidP="001408DA">
      <w:r>
        <w:separator/>
      </w:r>
    </w:p>
    <w:p w14:paraId="20BD2AAB" w14:textId="77777777" w:rsidR="001436AB" w:rsidRDefault="001436AB"/>
    <w:p w14:paraId="141A9394" w14:textId="77777777" w:rsidR="001436AB" w:rsidRDefault="001436AB"/>
  </w:endnote>
  <w:endnote w:type="continuationSeparator" w:id="0">
    <w:p w14:paraId="37DFCBF5" w14:textId="77777777" w:rsidR="001436AB" w:rsidRDefault="001436AB" w:rsidP="001408DA">
      <w:r>
        <w:continuationSeparator/>
      </w:r>
    </w:p>
    <w:p w14:paraId="1FA03A1E" w14:textId="77777777" w:rsidR="001436AB" w:rsidRDefault="001436AB"/>
    <w:p w14:paraId="60E248A5" w14:textId="77777777" w:rsidR="001436AB" w:rsidRDefault="00143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77777777" w:rsidR="004043FA" w:rsidRPr="005F0A53" w:rsidRDefault="004043FA" w:rsidP="00571FB9">
    <w:pPr>
      <w:pStyle w:val="Footer1"/>
    </w:pPr>
    <w:r w:rsidRPr="005F0A53">
      <w:t>The Kent Archery Association is affiliated to:</w:t>
    </w:r>
  </w:p>
  <w:p w14:paraId="3A57A130" w14:textId="77777777" w:rsidR="004043FA" w:rsidRDefault="004043FA" w:rsidP="002533C0">
    <w:pPr>
      <w:pStyle w:val="Footer2"/>
    </w:pPr>
    <w:r>
      <w:t>The Southern Counties Archery Society</w:t>
    </w:r>
  </w:p>
  <w:p w14:paraId="3A57A131" w14:textId="77777777" w:rsidR="004043FA" w:rsidRDefault="004043FA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4043FA" w:rsidRPr="00994121" w:rsidRDefault="004043F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4043FA" w:rsidRPr="005F0A53" w:rsidRDefault="004043FA" w:rsidP="00571FB9">
    <w:pPr>
      <w:pStyle w:val="Footer1"/>
    </w:pPr>
    <w:r w:rsidRPr="005F0A53">
      <w:t>The Kent Archery Association is affiliated to:</w:t>
    </w:r>
  </w:p>
  <w:p w14:paraId="3A57A135" w14:textId="77777777" w:rsidR="004043FA" w:rsidRDefault="004043FA" w:rsidP="002533C0">
    <w:pPr>
      <w:pStyle w:val="Footer2"/>
    </w:pPr>
    <w:r>
      <w:t>The Southern Counties Archery Society</w:t>
    </w:r>
  </w:p>
  <w:p w14:paraId="3A57A136" w14:textId="77777777" w:rsidR="004043FA" w:rsidRDefault="004043FA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4043FA" w:rsidRPr="00994121" w:rsidRDefault="004043F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44DD4" w14:textId="77777777" w:rsidR="001436AB" w:rsidRDefault="001436AB" w:rsidP="001408DA">
      <w:r>
        <w:separator/>
      </w:r>
    </w:p>
    <w:p w14:paraId="0BCA6F19" w14:textId="77777777" w:rsidR="001436AB" w:rsidRDefault="001436AB"/>
    <w:p w14:paraId="7014C495" w14:textId="77777777" w:rsidR="001436AB" w:rsidRDefault="001436AB"/>
  </w:footnote>
  <w:footnote w:type="continuationSeparator" w:id="0">
    <w:p w14:paraId="454367CE" w14:textId="77777777" w:rsidR="001436AB" w:rsidRDefault="001436AB" w:rsidP="001408DA">
      <w:r>
        <w:continuationSeparator/>
      </w:r>
    </w:p>
    <w:p w14:paraId="45F22673" w14:textId="77777777" w:rsidR="001436AB" w:rsidRDefault="001436AB"/>
    <w:p w14:paraId="75B9D0BB" w14:textId="77777777" w:rsidR="001436AB" w:rsidRDefault="001436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043FA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4043FA" w:rsidRDefault="004043F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7777777" w:rsidR="004043FA" w:rsidRDefault="004043FA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12BE4">
            <w:rPr>
              <w:noProof/>
            </w:rPr>
            <w:t>9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4043FA" w:rsidRDefault="004043FA" w:rsidP="00BA491D"/>
      </w:tc>
    </w:tr>
    <w:tr w:rsidR="004043FA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4043FA" w:rsidRDefault="004043F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4043FA" w:rsidRDefault="004043F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4043FA" w:rsidRDefault="004043FA" w:rsidP="00BA491D"/>
      </w:tc>
    </w:tr>
  </w:tbl>
  <w:p w14:paraId="3A57A12D" w14:textId="77777777" w:rsidR="004043FA" w:rsidRPr="00761C8A" w:rsidRDefault="004043F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252C8"/>
    <w:rsid w:val="0003261A"/>
    <w:rsid w:val="00040E82"/>
    <w:rsid w:val="00042634"/>
    <w:rsid w:val="00070006"/>
    <w:rsid w:val="00072F17"/>
    <w:rsid w:val="000A03C4"/>
    <w:rsid w:val="000A054A"/>
    <w:rsid w:val="000A1BFF"/>
    <w:rsid w:val="000A38D8"/>
    <w:rsid w:val="000B258E"/>
    <w:rsid w:val="000B3CF5"/>
    <w:rsid w:val="000B7238"/>
    <w:rsid w:val="000D0BA9"/>
    <w:rsid w:val="000D7DFC"/>
    <w:rsid w:val="000E2CAD"/>
    <w:rsid w:val="000E7EFA"/>
    <w:rsid w:val="000F5119"/>
    <w:rsid w:val="000F5983"/>
    <w:rsid w:val="000F7E23"/>
    <w:rsid w:val="00112BE4"/>
    <w:rsid w:val="00116ADB"/>
    <w:rsid w:val="00122FD6"/>
    <w:rsid w:val="0012424F"/>
    <w:rsid w:val="00125F05"/>
    <w:rsid w:val="001408DA"/>
    <w:rsid w:val="00140966"/>
    <w:rsid w:val="001436AB"/>
    <w:rsid w:val="00153475"/>
    <w:rsid w:val="0016031B"/>
    <w:rsid w:val="00161F27"/>
    <w:rsid w:val="00171F2B"/>
    <w:rsid w:val="00174D42"/>
    <w:rsid w:val="00180E45"/>
    <w:rsid w:val="001822A3"/>
    <w:rsid w:val="001845A6"/>
    <w:rsid w:val="00185E22"/>
    <w:rsid w:val="001A44E1"/>
    <w:rsid w:val="001B056D"/>
    <w:rsid w:val="001B304F"/>
    <w:rsid w:val="001D4242"/>
    <w:rsid w:val="001E3F6B"/>
    <w:rsid w:val="001E7901"/>
    <w:rsid w:val="001F45C6"/>
    <w:rsid w:val="001F7AE6"/>
    <w:rsid w:val="002018EB"/>
    <w:rsid w:val="00232719"/>
    <w:rsid w:val="00244619"/>
    <w:rsid w:val="00252F2E"/>
    <w:rsid w:val="002533C0"/>
    <w:rsid w:val="0027444B"/>
    <w:rsid w:val="002753AA"/>
    <w:rsid w:val="0028012D"/>
    <w:rsid w:val="00285622"/>
    <w:rsid w:val="00291A19"/>
    <w:rsid w:val="0029291E"/>
    <w:rsid w:val="002962F2"/>
    <w:rsid w:val="002B2829"/>
    <w:rsid w:val="002C233E"/>
    <w:rsid w:val="002E6EE9"/>
    <w:rsid w:val="002E7E73"/>
    <w:rsid w:val="002F0FC8"/>
    <w:rsid w:val="002F74A2"/>
    <w:rsid w:val="0031472F"/>
    <w:rsid w:val="00316A4D"/>
    <w:rsid w:val="00317271"/>
    <w:rsid w:val="003440EB"/>
    <w:rsid w:val="003721BB"/>
    <w:rsid w:val="003823D3"/>
    <w:rsid w:val="003929CD"/>
    <w:rsid w:val="003963FB"/>
    <w:rsid w:val="003A1EC3"/>
    <w:rsid w:val="003A74FC"/>
    <w:rsid w:val="003B3B14"/>
    <w:rsid w:val="003B6CF2"/>
    <w:rsid w:val="003C0666"/>
    <w:rsid w:val="003E106F"/>
    <w:rsid w:val="003F5150"/>
    <w:rsid w:val="004017EE"/>
    <w:rsid w:val="00403904"/>
    <w:rsid w:val="004043FA"/>
    <w:rsid w:val="0040611F"/>
    <w:rsid w:val="00430464"/>
    <w:rsid w:val="004534F2"/>
    <w:rsid w:val="00462F18"/>
    <w:rsid w:val="004673FC"/>
    <w:rsid w:val="004676E6"/>
    <w:rsid w:val="004839FB"/>
    <w:rsid w:val="004B1288"/>
    <w:rsid w:val="004B70F7"/>
    <w:rsid w:val="004C450B"/>
    <w:rsid w:val="004D205C"/>
    <w:rsid w:val="004D2235"/>
    <w:rsid w:val="00502313"/>
    <w:rsid w:val="00526C12"/>
    <w:rsid w:val="00530778"/>
    <w:rsid w:val="00552862"/>
    <w:rsid w:val="00570682"/>
    <w:rsid w:val="00570993"/>
    <w:rsid w:val="00571FB9"/>
    <w:rsid w:val="00582C00"/>
    <w:rsid w:val="00594E40"/>
    <w:rsid w:val="0059626F"/>
    <w:rsid w:val="00597A7C"/>
    <w:rsid w:val="005A3348"/>
    <w:rsid w:val="005C0CD0"/>
    <w:rsid w:val="005E0F5B"/>
    <w:rsid w:val="005F2C75"/>
    <w:rsid w:val="005F3784"/>
    <w:rsid w:val="005F52A7"/>
    <w:rsid w:val="005F68C0"/>
    <w:rsid w:val="00616D0A"/>
    <w:rsid w:val="0063200B"/>
    <w:rsid w:val="0063535C"/>
    <w:rsid w:val="00652F40"/>
    <w:rsid w:val="0066073F"/>
    <w:rsid w:val="0066391F"/>
    <w:rsid w:val="00676045"/>
    <w:rsid w:val="00693C91"/>
    <w:rsid w:val="006D209A"/>
    <w:rsid w:val="006D4B28"/>
    <w:rsid w:val="00711F9F"/>
    <w:rsid w:val="00712F7E"/>
    <w:rsid w:val="00713BC8"/>
    <w:rsid w:val="00733ED2"/>
    <w:rsid w:val="0075599B"/>
    <w:rsid w:val="00761C8A"/>
    <w:rsid w:val="007752F5"/>
    <w:rsid w:val="0078589C"/>
    <w:rsid w:val="007915C9"/>
    <w:rsid w:val="007A16FA"/>
    <w:rsid w:val="007C0046"/>
    <w:rsid w:val="007C499C"/>
    <w:rsid w:val="007D5C3B"/>
    <w:rsid w:val="007E18F2"/>
    <w:rsid w:val="007E706C"/>
    <w:rsid w:val="007E72BC"/>
    <w:rsid w:val="0080274B"/>
    <w:rsid w:val="00813D6C"/>
    <w:rsid w:val="0082700B"/>
    <w:rsid w:val="00834C3B"/>
    <w:rsid w:val="00853586"/>
    <w:rsid w:val="00892669"/>
    <w:rsid w:val="00894DF4"/>
    <w:rsid w:val="008A25CB"/>
    <w:rsid w:val="008B2F0D"/>
    <w:rsid w:val="008B6685"/>
    <w:rsid w:val="008C5A87"/>
    <w:rsid w:val="008D3E68"/>
    <w:rsid w:val="008D4A82"/>
    <w:rsid w:val="008F21B1"/>
    <w:rsid w:val="008F76BA"/>
    <w:rsid w:val="0091223E"/>
    <w:rsid w:val="009241F2"/>
    <w:rsid w:val="00927EB4"/>
    <w:rsid w:val="009301E7"/>
    <w:rsid w:val="00941B93"/>
    <w:rsid w:val="00944E96"/>
    <w:rsid w:val="0094580E"/>
    <w:rsid w:val="0095026F"/>
    <w:rsid w:val="00953518"/>
    <w:rsid w:val="00981FC9"/>
    <w:rsid w:val="00984E3A"/>
    <w:rsid w:val="009A0D74"/>
    <w:rsid w:val="009B3F03"/>
    <w:rsid w:val="009D059E"/>
    <w:rsid w:val="009E7720"/>
    <w:rsid w:val="009F00B2"/>
    <w:rsid w:val="00A12B91"/>
    <w:rsid w:val="00A1567C"/>
    <w:rsid w:val="00A256A0"/>
    <w:rsid w:val="00A26381"/>
    <w:rsid w:val="00A4594C"/>
    <w:rsid w:val="00A47552"/>
    <w:rsid w:val="00A52370"/>
    <w:rsid w:val="00A5244D"/>
    <w:rsid w:val="00A5272D"/>
    <w:rsid w:val="00A548B3"/>
    <w:rsid w:val="00A57707"/>
    <w:rsid w:val="00A60EB9"/>
    <w:rsid w:val="00A67AE4"/>
    <w:rsid w:val="00A70675"/>
    <w:rsid w:val="00A72DB5"/>
    <w:rsid w:val="00A8199C"/>
    <w:rsid w:val="00A862EB"/>
    <w:rsid w:val="00A87040"/>
    <w:rsid w:val="00A90196"/>
    <w:rsid w:val="00A959B3"/>
    <w:rsid w:val="00A962D7"/>
    <w:rsid w:val="00AA1E5D"/>
    <w:rsid w:val="00AA5C08"/>
    <w:rsid w:val="00AC77AC"/>
    <w:rsid w:val="00B10C6B"/>
    <w:rsid w:val="00B1774F"/>
    <w:rsid w:val="00B264E8"/>
    <w:rsid w:val="00B437CB"/>
    <w:rsid w:val="00B44885"/>
    <w:rsid w:val="00B514A8"/>
    <w:rsid w:val="00B51D7C"/>
    <w:rsid w:val="00B57C3C"/>
    <w:rsid w:val="00B80A04"/>
    <w:rsid w:val="00B8113D"/>
    <w:rsid w:val="00BA491D"/>
    <w:rsid w:val="00BB0A96"/>
    <w:rsid w:val="00BB26F9"/>
    <w:rsid w:val="00BC0E89"/>
    <w:rsid w:val="00BD0E0A"/>
    <w:rsid w:val="00BE230E"/>
    <w:rsid w:val="00BE358A"/>
    <w:rsid w:val="00BF49A5"/>
    <w:rsid w:val="00C17D2E"/>
    <w:rsid w:val="00C25E94"/>
    <w:rsid w:val="00C36290"/>
    <w:rsid w:val="00C41535"/>
    <w:rsid w:val="00C41828"/>
    <w:rsid w:val="00C50D73"/>
    <w:rsid w:val="00C62C28"/>
    <w:rsid w:val="00C63C65"/>
    <w:rsid w:val="00C65747"/>
    <w:rsid w:val="00C66182"/>
    <w:rsid w:val="00C670D6"/>
    <w:rsid w:val="00C73977"/>
    <w:rsid w:val="00C800BD"/>
    <w:rsid w:val="00C81A8F"/>
    <w:rsid w:val="00C84294"/>
    <w:rsid w:val="00C93671"/>
    <w:rsid w:val="00CA316B"/>
    <w:rsid w:val="00CA7DE7"/>
    <w:rsid w:val="00CB0971"/>
    <w:rsid w:val="00CB283F"/>
    <w:rsid w:val="00CB783C"/>
    <w:rsid w:val="00CC388B"/>
    <w:rsid w:val="00CC3D03"/>
    <w:rsid w:val="00CD2BAD"/>
    <w:rsid w:val="00CD3DB7"/>
    <w:rsid w:val="00CE42AF"/>
    <w:rsid w:val="00CE5861"/>
    <w:rsid w:val="00CF0FA7"/>
    <w:rsid w:val="00D02B5B"/>
    <w:rsid w:val="00D04524"/>
    <w:rsid w:val="00D112E9"/>
    <w:rsid w:val="00D248EE"/>
    <w:rsid w:val="00D253F5"/>
    <w:rsid w:val="00D33467"/>
    <w:rsid w:val="00D413DB"/>
    <w:rsid w:val="00D43502"/>
    <w:rsid w:val="00D44800"/>
    <w:rsid w:val="00D709BE"/>
    <w:rsid w:val="00D77315"/>
    <w:rsid w:val="00D82982"/>
    <w:rsid w:val="00D85D33"/>
    <w:rsid w:val="00DB1263"/>
    <w:rsid w:val="00DB612D"/>
    <w:rsid w:val="00DD1A06"/>
    <w:rsid w:val="00DD6EB2"/>
    <w:rsid w:val="00DE08CD"/>
    <w:rsid w:val="00DE3896"/>
    <w:rsid w:val="00DE7FD1"/>
    <w:rsid w:val="00DF1353"/>
    <w:rsid w:val="00E02C14"/>
    <w:rsid w:val="00E12D22"/>
    <w:rsid w:val="00E146B2"/>
    <w:rsid w:val="00E21009"/>
    <w:rsid w:val="00E2301F"/>
    <w:rsid w:val="00E378E6"/>
    <w:rsid w:val="00E401A7"/>
    <w:rsid w:val="00E428E9"/>
    <w:rsid w:val="00E477A8"/>
    <w:rsid w:val="00E501EC"/>
    <w:rsid w:val="00E525CF"/>
    <w:rsid w:val="00E57524"/>
    <w:rsid w:val="00E625C2"/>
    <w:rsid w:val="00E72ACE"/>
    <w:rsid w:val="00E87D0E"/>
    <w:rsid w:val="00E90633"/>
    <w:rsid w:val="00E92912"/>
    <w:rsid w:val="00EA0AD9"/>
    <w:rsid w:val="00EA16E4"/>
    <w:rsid w:val="00EA6CB3"/>
    <w:rsid w:val="00EC5833"/>
    <w:rsid w:val="00EC67C2"/>
    <w:rsid w:val="00ED31AC"/>
    <w:rsid w:val="00ED41CF"/>
    <w:rsid w:val="00ED5144"/>
    <w:rsid w:val="00ED5FFA"/>
    <w:rsid w:val="00ED7ED8"/>
    <w:rsid w:val="00EF0D81"/>
    <w:rsid w:val="00EF3658"/>
    <w:rsid w:val="00F02D74"/>
    <w:rsid w:val="00F0345B"/>
    <w:rsid w:val="00F07567"/>
    <w:rsid w:val="00F13F7C"/>
    <w:rsid w:val="00F16D26"/>
    <w:rsid w:val="00F26708"/>
    <w:rsid w:val="00F2762F"/>
    <w:rsid w:val="00F33C77"/>
    <w:rsid w:val="00F359B6"/>
    <w:rsid w:val="00F35E89"/>
    <w:rsid w:val="00F41FD9"/>
    <w:rsid w:val="00F5253B"/>
    <w:rsid w:val="00F60784"/>
    <w:rsid w:val="00F6391D"/>
    <w:rsid w:val="00F75B9F"/>
    <w:rsid w:val="00F80F9B"/>
    <w:rsid w:val="00F83378"/>
    <w:rsid w:val="00F840F1"/>
    <w:rsid w:val="00F94067"/>
    <w:rsid w:val="00F9539D"/>
    <w:rsid w:val="00FB3882"/>
    <w:rsid w:val="00FC3BA5"/>
    <w:rsid w:val="00FD1D38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5E92-1B54-419B-B386-F285E829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27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17</cp:revision>
  <cp:lastPrinted>2013-05-20T11:47:00Z</cp:lastPrinted>
  <dcterms:created xsi:type="dcterms:W3CDTF">2013-03-20T23:17:00Z</dcterms:created>
  <dcterms:modified xsi:type="dcterms:W3CDTF">2013-05-20T11:47:00Z</dcterms:modified>
</cp:coreProperties>
</file>